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5F51F98C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00C369EE" w14:textId="11070296" w:rsidR="002F6E35" w:rsidRDefault="003763A5">
            <w:pPr>
              <w:pStyle w:val="Month"/>
            </w:pPr>
            <w:r>
              <w:rPr>
                <w:sz w:val="48"/>
                <w:szCs w:val="48"/>
              </w:rPr>
              <w:t>May-</w:t>
            </w:r>
            <w:r w:rsidRPr="000A2E7B">
              <w:rPr>
                <w:sz w:val="48"/>
                <w:szCs w:val="48"/>
              </w:rPr>
              <w:t>Wyandot Track Team</w:t>
            </w:r>
            <w:r>
              <w:t xml:space="preserve"> </w:t>
            </w:r>
            <w:r w:rsidR="009035F5">
              <w:fldChar w:fldCharType="begin"/>
            </w:r>
            <w:r w:rsidR="009035F5">
              <w:instrText xml:space="preserve"> DOCVARIABLE  MonthStart \@ MMMM \* MERGEFORMAT </w:instrText>
            </w:r>
            <w:r w:rsidR="009035F5">
              <w:fldChar w:fldCharType="separate"/>
            </w:r>
            <w:r w:rsidR="00330675">
              <w:rPr>
                <w:b w:val="0"/>
                <w:bCs w:val="0"/>
              </w:rPr>
              <w:t>May</w:t>
            </w:r>
            <w:r w:rsidR="009035F5"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63C38854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57F2A079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66DF5EE7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2248A51A" w14:textId="1FC94433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330675">
              <w:t>2023</w:t>
            </w:r>
            <w:r>
              <w:fldChar w:fldCharType="end"/>
            </w:r>
          </w:p>
        </w:tc>
      </w:tr>
      <w:tr w:rsidR="002F6E35" w:rsidRPr="00420111" w14:paraId="27E89A3E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2032D7B" w14:textId="77777777" w:rsidR="002F6E35" w:rsidRPr="00420111" w:rsidRDefault="002F6E35" w:rsidP="00420111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EF49443" w14:textId="77777777" w:rsidR="002F6E35" w:rsidRPr="00420111" w:rsidRDefault="002F6E35" w:rsidP="0042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2BC262F6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19CFB16BAC2947C5A6CE353CC162A16D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14:paraId="21721671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30D39F54" w14:textId="77777777" w:rsidR="002F6E35" w:rsidRDefault="00000000">
            <w:pPr>
              <w:pStyle w:val="Days"/>
            </w:pPr>
            <w:sdt>
              <w:sdtPr>
                <w:id w:val="8650153"/>
                <w:placeholder>
                  <w:docPart w:val="A878B6CB4E1B4D809BF9156E0ED7A69C"/>
                </w:placeholder>
                <w:temporary/>
                <w:showingPlcHdr/>
                <w15:appearance w15:val="hidden"/>
              </w:sdtPr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41942EC9" w14:textId="77777777" w:rsidR="002F6E35" w:rsidRDefault="00000000">
            <w:pPr>
              <w:pStyle w:val="Days"/>
            </w:pPr>
            <w:sdt>
              <w:sdtPr>
                <w:id w:val="-1517691135"/>
                <w:placeholder>
                  <w:docPart w:val="F9C15E228C484E099274EE7C4B58A34A"/>
                </w:placeholder>
                <w:temporary/>
                <w:showingPlcHdr/>
                <w15:appearance w15:val="hidden"/>
              </w:sdtPr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6CD3A39E" w14:textId="77777777" w:rsidR="002F6E35" w:rsidRDefault="00000000">
            <w:pPr>
              <w:pStyle w:val="Days"/>
            </w:pPr>
            <w:sdt>
              <w:sdtPr>
                <w:id w:val="-1684429625"/>
                <w:placeholder>
                  <w:docPart w:val="6C0228DE847643CB979D85A8F2B8C406"/>
                </w:placeholder>
                <w:temporary/>
                <w:showingPlcHdr/>
                <w15:appearance w15:val="hidden"/>
              </w:sdtPr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0E38D2FF" w14:textId="77777777" w:rsidR="002F6E35" w:rsidRDefault="00000000">
            <w:pPr>
              <w:pStyle w:val="Days"/>
            </w:pPr>
            <w:sdt>
              <w:sdtPr>
                <w:id w:val="-1188375605"/>
                <w:placeholder>
                  <w:docPart w:val="31F1688BA2004D4591DB09E32A30C670"/>
                </w:placeholder>
                <w:temporary/>
                <w:showingPlcHdr/>
                <w15:appearance w15:val="hidden"/>
              </w:sdtPr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35033802" w14:textId="77777777" w:rsidR="002F6E35" w:rsidRDefault="00000000">
            <w:pPr>
              <w:pStyle w:val="Days"/>
            </w:pPr>
            <w:sdt>
              <w:sdtPr>
                <w:id w:val="1991825489"/>
                <w:placeholder>
                  <w:docPart w:val="A7263ABE4D53417D9E351D02B8E92904"/>
                </w:placeholder>
                <w:temporary/>
                <w:showingPlcHdr/>
                <w15:appearance w15:val="hidden"/>
              </w:sdtPr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5788877B" w14:textId="77777777" w:rsidR="002F6E35" w:rsidRDefault="00000000">
            <w:pPr>
              <w:pStyle w:val="Days"/>
            </w:pPr>
            <w:sdt>
              <w:sdtPr>
                <w:id w:val="115736794"/>
                <w:placeholder>
                  <w:docPart w:val="C0A8E2B620DA4B38ADEB43C303315597"/>
                </w:placeholder>
                <w:temporary/>
                <w:showingPlcHdr/>
                <w15:appearance w15:val="hidden"/>
              </w:sdtPr>
              <w:sdtContent>
                <w:r w:rsidR="009035F5">
                  <w:t>Saturday</w:t>
                </w:r>
              </w:sdtContent>
            </w:sdt>
          </w:p>
        </w:tc>
      </w:tr>
      <w:tr w:rsidR="002F6E35" w14:paraId="4811460D" w14:textId="77777777" w:rsidTr="002F6E35">
        <w:tc>
          <w:tcPr>
            <w:tcW w:w="2054" w:type="dxa"/>
            <w:tcBorders>
              <w:bottom w:val="nil"/>
            </w:tcBorders>
          </w:tcPr>
          <w:p w14:paraId="5B5B32B6" w14:textId="0532607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30675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4B5448F" w14:textId="765B844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30675"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3763A5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3763A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763A5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330675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91416FD" w14:textId="28B3D37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30675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330675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33067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30675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330675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2C2B71D" w14:textId="4DEC5B1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30675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33067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33067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30675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330675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2F786CA" w14:textId="7D9E682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30675"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33067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33067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30675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330675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CFAB027" w14:textId="0582BFB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30675"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33067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330675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30675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330675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8448790" w14:textId="69A11B7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30675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330675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330675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30675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330675">
              <w:rPr>
                <w:noProof/>
              </w:rPr>
              <w:t>6</w:t>
            </w:r>
            <w:r>
              <w:fldChar w:fldCharType="end"/>
            </w:r>
          </w:p>
        </w:tc>
      </w:tr>
      <w:tr w:rsidR="002F6E35" w14:paraId="6F53ABD4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9B9370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1815E10" w14:textId="0919F7E1" w:rsidR="002F6E35" w:rsidRDefault="00E17A3F">
            <w:r>
              <w:t>Practice 3-4:30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B026713" w14:textId="0FA71142" w:rsidR="002F6E35" w:rsidRDefault="00330675">
            <w:r>
              <w:t>Practice 3-4:30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63926E2" w14:textId="13645F99" w:rsidR="002F6E35" w:rsidRDefault="00330675">
            <w:r w:rsidRPr="00330675">
              <w:rPr>
                <w:highlight w:val="cyan"/>
              </w:rPr>
              <w:t xml:space="preserve">Home Meet vs. L’Anse </w:t>
            </w:r>
            <w:proofErr w:type="spellStart"/>
            <w:r w:rsidRPr="00330675">
              <w:rPr>
                <w:highlight w:val="cyan"/>
              </w:rPr>
              <w:t>Cruese</w:t>
            </w:r>
            <w:proofErr w:type="spellEnd"/>
            <w:r w:rsidRPr="00330675">
              <w:rPr>
                <w:highlight w:val="cyan"/>
              </w:rPr>
              <w:t xml:space="preserve"> Central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99583EB" w14:textId="7494F0E9" w:rsidR="002F6E35" w:rsidRDefault="00E17A3F">
            <w:r w:rsidRPr="00330675">
              <w:rPr>
                <w:highlight w:val="cyan"/>
              </w:rPr>
              <w:t>Home Meet vs. Romeo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7F2A3B8" w14:textId="5D4939C2" w:rsidR="002F6E35" w:rsidRDefault="002677A4">
            <w:r>
              <w:t xml:space="preserve">No </w:t>
            </w:r>
            <w:r w:rsidR="00330675">
              <w:t xml:space="preserve">Practice </w:t>
            </w:r>
            <w:r>
              <w:br/>
              <w:t>School Dance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27F790D" w14:textId="77777777" w:rsidR="002F6E35" w:rsidRDefault="002F6E35"/>
        </w:tc>
      </w:tr>
      <w:tr w:rsidR="002F6E35" w14:paraId="5AADFD79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7F3E87D" w14:textId="7FEB6E4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330675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32AF9B8" w14:textId="700C451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330675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2BB00DB" w14:textId="5855041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330675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B1C9272" w14:textId="285DEB8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330675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22B04CB" w14:textId="5ED1CA6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330675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763C75E" w14:textId="1F4F4C7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330675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9E46971" w14:textId="0161417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330675">
              <w:rPr>
                <w:noProof/>
              </w:rPr>
              <w:t>13</w:t>
            </w:r>
            <w:r>
              <w:fldChar w:fldCharType="end"/>
            </w:r>
          </w:p>
        </w:tc>
      </w:tr>
      <w:tr w:rsidR="002F6E35" w14:paraId="553686B5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FE1FA9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B57B225" w14:textId="0269E750" w:rsidR="002F6E35" w:rsidRDefault="00330675">
            <w:r w:rsidRPr="00330675">
              <w:rPr>
                <w:highlight w:val="yellow"/>
              </w:rPr>
              <w:t>Away Meet @Anchor Bay South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85F8E4E" w14:textId="442F90E4" w:rsidR="009B1AAC" w:rsidRDefault="009B1AAC">
            <w:r w:rsidRPr="009B1AAC">
              <w:rPr>
                <w:highlight w:val="green"/>
              </w:rPr>
              <w:t>Track Pictures</w:t>
            </w:r>
          </w:p>
          <w:p w14:paraId="6E5A2B3A" w14:textId="142EF451" w:rsidR="002F6E35" w:rsidRDefault="00330675">
            <w:r>
              <w:t>Practice 3-4:30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393E98" w14:textId="3B3CB1EF" w:rsidR="002F6E35" w:rsidRDefault="00330675">
            <w:r w:rsidRPr="00330675">
              <w:rPr>
                <w:highlight w:val="yellow"/>
              </w:rPr>
              <w:t>Away Meet @Anchor Bay North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322FDB2" w14:textId="69B384AD" w:rsidR="002F6E35" w:rsidRDefault="00330675">
            <w:r>
              <w:t>Practice 3-4:30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06B8383" w14:textId="6F33245A" w:rsidR="002F6E35" w:rsidRDefault="00330675">
            <w:r>
              <w:t>Practice 3-4:30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7A0F727" w14:textId="77777777" w:rsidR="002F6E35" w:rsidRDefault="002F6E35"/>
        </w:tc>
      </w:tr>
      <w:tr w:rsidR="002F6E35" w14:paraId="3968E757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7DAAB0B" w14:textId="6F1EC64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330675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AE07DF2" w14:textId="03C4735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330675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14C6230" w14:textId="1FF65A8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330675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A5FAAE5" w14:textId="67DC7D3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330675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32BFCC4" w14:textId="08FFED8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330675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98CC26B" w14:textId="572EE00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330675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80B6D33" w14:textId="160828D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330675">
              <w:rPr>
                <w:noProof/>
              </w:rPr>
              <w:t>20</w:t>
            </w:r>
            <w:r>
              <w:fldChar w:fldCharType="end"/>
            </w:r>
          </w:p>
        </w:tc>
      </w:tr>
      <w:tr w:rsidR="002F6E35" w14:paraId="3C85028A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87FB5B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66B27C4" w14:textId="191DE590" w:rsidR="002F6E35" w:rsidRDefault="00330675">
            <w:r w:rsidRPr="00330675">
              <w:rPr>
                <w:highlight w:val="cyan"/>
              </w:rPr>
              <w:t xml:space="preserve">Home Meet vs. L’Anse </w:t>
            </w:r>
            <w:proofErr w:type="spellStart"/>
            <w:r w:rsidRPr="00330675">
              <w:rPr>
                <w:highlight w:val="cyan"/>
              </w:rPr>
              <w:t>Cruese</w:t>
            </w:r>
            <w:proofErr w:type="spellEnd"/>
            <w:r w:rsidRPr="00330675">
              <w:rPr>
                <w:highlight w:val="cyan"/>
              </w:rPr>
              <w:t xml:space="preserve"> South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7E14E76" w14:textId="270BBCAB" w:rsidR="002F6E35" w:rsidRDefault="009154E6">
            <w:r>
              <w:t>No School/No practice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98BF0EB" w14:textId="7EE31809" w:rsidR="002F6E35" w:rsidRDefault="00094DC2">
            <w:r>
              <w:t>Practice 3-4:30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8A61827" w14:textId="6CD260FD" w:rsidR="002F6E35" w:rsidRDefault="00094DC2">
            <w:r w:rsidRPr="00330675">
              <w:rPr>
                <w:highlight w:val="cyan"/>
              </w:rPr>
              <w:t>Home Meet vs. Iroquois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F94D2A" w14:textId="3B5BD0E0" w:rsidR="002F6E35" w:rsidRDefault="00330675">
            <w:r>
              <w:t>Practice 3-4:30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511F231" w14:textId="77777777" w:rsidR="002F6E35" w:rsidRDefault="002F6E35"/>
        </w:tc>
      </w:tr>
      <w:tr w:rsidR="002F6E35" w14:paraId="6386D04A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5BF3F93" w14:textId="31A4221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330675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4F6C345" w14:textId="62FB1E6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330675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9ADF1E1" w14:textId="3059B75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330675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12506FA" w14:textId="5F3154D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330675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4896E2D" w14:textId="71BAD90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330675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7548785" w14:textId="1831D1A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330675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0DFC49F" w14:textId="508937F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330675">
              <w:rPr>
                <w:noProof/>
              </w:rPr>
              <w:t>27</w:t>
            </w:r>
            <w:r>
              <w:fldChar w:fldCharType="end"/>
            </w:r>
          </w:p>
        </w:tc>
      </w:tr>
      <w:tr w:rsidR="002F6E35" w14:paraId="6CEF3AFA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5F1A07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1A6D40B" w14:textId="4A29FC2E" w:rsidR="002F6E35" w:rsidRDefault="00330675">
            <w:r w:rsidRPr="00330675">
              <w:rPr>
                <w:highlight w:val="yellow"/>
              </w:rPr>
              <w:t xml:space="preserve">Away Meet @ L’Anse </w:t>
            </w:r>
            <w:proofErr w:type="spellStart"/>
            <w:r w:rsidRPr="00330675">
              <w:rPr>
                <w:highlight w:val="yellow"/>
              </w:rPr>
              <w:t>Cruese</w:t>
            </w:r>
            <w:proofErr w:type="spellEnd"/>
            <w:r w:rsidRPr="00330675">
              <w:rPr>
                <w:highlight w:val="yellow"/>
              </w:rPr>
              <w:t xml:space="preserve"> East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82194C5" w14:textId="77765D84" w:rsidR="002F6E35" w:rsidRDefault="00330675">
            <w:r>
              <w:t>Practice 3-4:30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B551D30" w14:textId="3752E60A" w:rsidR="002F6E35" w:rsidRDefault="00330675">
            <w:r w:rsidRPr="00330675">
              <w:rPr>
                <w:highlight w:val="yellow"/>
              </w:rPr>
              <w:t>District MS Meet @Seneca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B4D893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894CC9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7A2BCD" w14:textId="77777777" w:rsidR="002F6E35" w:rsidRDefault="002F6E35"/>
        </w:tc>
      </w:tr>
      <w:tr w:rsidR="002F6E35" w14:paraId="58C8D3CF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0B66B0D" w14:textId="59ABBB0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33067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33067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3067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33067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30675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330675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135B0A8" w14:textId="7DB4000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33067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33067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3067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33067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30675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330675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3C6FC30" w14:textId="0B36C31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33067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33067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3067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33067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30675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330675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3C5B180" w14:textId="539128B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33067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33067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3067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33067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30675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330675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2376334" w14:textId="00BF66D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33067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33067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3067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3628E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1E5845B" w14:textId="6D0231E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33067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3628E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763A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3628E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763A5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D134EF5" w14:textId="71DE570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33067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3628E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763A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3628E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763A5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14:paraId="0416489F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B729EF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74A343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4C2EA5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4A3FD5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239E8B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2A26C1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C1A32A9" w14:textId="77777777" w:rsidR="002F6E35" w:rsidRDefault="002F6E35"/>
        </w:tc>
      </w:tr>
    </w:tbl>
    <w:p w14:paraId="3F7E3B4D" w14:textId="2F210231" w:rsidR="002F6E35" w:rsidRDefault="002F6E35"/>
    <w:p w14:paraId="593EFCBF" w14:textId="118EE1D2" w:rsidR="00A36067" w:rsidRDefault="00A36067">
      <w:r>
        <w:t>Anchor Bay South MS</w:t>
      </w:r>
      <w:r>
        <w:tab/>
      </w:r>
      <w:r>
        <w:tab/>
      </w:r>
      <w:r w:rsidR="00330675">
        <w:t xml:space="preserve">Anchor Bay North MS </w:t>
      </w:r>
      <w:r w:rsidR="00330675">
        <w:tab/>
      </w:r>
      <w:r>
        <w:t>Seneca MS</w:t>
      </w:r>
      <w:r>
        <w:tab/>
      </w:r>
      <w:r>
        <w:tab/>
      </w:r>
      <w:r w:rsidR="00330675">
        <w:t xml:space="preserve">L’Anse </w:t>
      </w:r>
      <w:proofErr w:type="spellStart"/>
      <w:r w:rsidR="00330675">
        <w:t>Cruese</w:t>
      </w:r>
      <w:proofErr w:type="spellEnd"/>
      <w:r w:rsidR="00330675">
        <w:t xml:space="preserve"> East</w:t>
      </w:r>
      <w:r>
        <w:tab/>
      </w:r>
      <w:r>
        <w:tab/>
      </w:r>
      <w:r>
        <w:tab/>
      </w:r>
      <w:r>
        <w:br/>
        <w:t>48650 Sugarbush</w:t>
      </w:r>
      <w:r>
        <w:tab/>
      </w:r>
      <w:r>
        <w:tab/>
      </w:r>
      <w:r>
        <w:tab/>
      </w:r>
      <w:r w:rsidR="00330675">
        <w:t xml:space="preserve">52805 Ashley St. </w:t>
      </w:r>
      <w:r w:rsidR="00330675">
        <w:tab/>
      </w:r>
      <w:r w:rsidR="00330675">
        <w:tab/>
      </w:r>
      <w:r>
        <w:t xml:space="preserve">47200 </w:t>
      </w:r>
      <w:proofErr w:type="spellStart"/>
      <w:r>
        <w:t>Heydenr</w:t>
      </w:r>
      <w:r w:rsidR="00330675">
        <w:t>ei</w:t>
      </w:r>
      <w:r>
        <w:t>ch</w:t>
      </w:r>
      <w:proofErr w:type="spellEnd"/>
      <w:r>
        <w:tab/>
      </w:r>
      <w:r>
        <w:tab/>
      </w:r>
      <w:r w:rsidR="00330675">
        <w:t xml:space="preserve">30300 Hickey Rd.   </w:t>
      </w:r>
      <w:r>
        <w:tab/>
      </w:r>
      <w:r>
        <w:tab/>
      </w:r>
    </w:p>
    <w:p w14:paraId="66651AF2" w14:textId="401D1E86" w:rsidR="00A36067" w:rsidRDefault="00A36067">
      <w:r>
        <w:t>New Baltimore 48047</w:t>
      </w:r>
      <w:r>
        <w:tab/>
      </w:r>
      <w:r>
        <w:tab/>
      </w:r>
      <w:r w:rsidR="00330675">
        <w:t>New Baltimore 48047</w:t>
      </w:r>
      <w:r w:rsidR="00330675">
        <w:tab/>
      </w:r>
      <w:r>
        <w:t>Macomb 48044</w:t>
      </w:r>
      <w:r>
        <w:tab/>
      </w:r>
      <w:r>
        <w:tab/>
      </w:r>
      <w:r w:rsidR="00330675">
        <w:t>Harrison Twp. 48051</w:t>
      </w:r>
      <w:r>
        <w:tab/>
      </w:r>
      <w:r>
        <w:tab/>
      </w:r>
      <w:r>
        <w:tab/>
      </w:r>
    </w:p>
    <w:sectPr w:rsidR="00A3606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1CB23" w14:textId="77777777" w:rsidR="001F0E1F" w:rsidRDefault="001F0E1F">
      <w:pPr>
        <w:spacing w:before="0" w:after="0"/>
      </w:pPr>
      <w:r>
        <w:separator/>
      </w:r>
    </w:p>
  </w:endnote>
  <w:endnote w:type="continuationSeparator" w:id="0">
    <w:p w14:paraId="56E2F115" w14:textId="77777777" w:rsidR="001F0E1F" w:rsidRDefault="001F0E1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EE024" w14:textId="77777777" w:rsidR="001F0E1F" w:rsidRDefault="001F0E1F">
      <w:pPr>
        <w:spacing w:before="0" w:after="0"/>
      </w:pPr>
      <w:r>
        <w:separator/>
      </w:r>
    </w:p>
  </w:footnote>
  <w:footnote w:type="continuationSeparator" w:id="0">
    <w:p w14:paraId="1230A2F7" w14:textId="77777777" w:rsidR="001F0E1F" w:rsidRDefault="001F0E1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8161071">
    <w:abstractNumId w:val="9"/>
  </w:num>
  <w:num w:numId="2" w16cid:durableId="15621000">
    <w:abstractNumId w:val="7"/>
  </w:num>
  <w:num w:numId="3" w16cid:durableId="448011436">
    <w:abstractNumId w:val="6"/>
  </w:num>
  <w:num w:numId="4" w16cid:durableId="1748182763">
    <w:abstractNumId w:val="5"/>
  </w:num>
  <w:num w:numId="5" w16cid:durableId="492572634">
    <w:abstractNumId w:val="4"/>
  </w:num>
  <w:num w:numId="6" w16cid:durableId="1413701597">
    <w:abstractNumId w:val="8"/>
  </w:num>
  <w:num w:numId="7" w16cid:durableId="1327050249">
    <w:abstractNumId w:val="3"/>
  </w:num>
  <w:num w:numId="8" w16cid:durableId="1741125673">
    <w:abstractNumId w:val="2"/>
  </w:num>
  <w:num w:numId="9" w16cid:durableId="1184437052">
    <w:abstractNumId w:val="1"/>
  </w:num>
  <w:num w:numId="10" w16cid:durableId="1173452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5/31/2023"/>
    <w:docVar w:name="MonthStart" w:val="5/1/2023"/>
    <w:docVar w:name="ShowDynamicGuides" w:val="1"/>
    <w:docVar w:name="ShowMarginGuides" w:val="0"/>
    <w:docVar w:name="ShowOutlines" w:val="0"/>
    <w:docVar w:name="ShowStaticGuides" w:val="0"/>
  </w:docVars>
  <w:rsids>
    <w:rsidRoot w:val="003763A5"/>
    <w:rsid w:val="000154B6"/>
    <w:rsid w:val="00056814"/>
    <w:rsid w:val="0006779F"/>
    <w:rsid w:val="00094DC2"/>
    <w:rsid w:val="000A20FE"/>
    <w:rsid w:val="0011772B"/>
    <w:rsid w:val="00153FC4"/>
    <w:rsid w:val="00196EEA"/>
    <w:rsid w:val="001A3A8D"/>
    <w:rsid w:val="001C5DC3"/>
    <w:rsid w:val="001F0E1F"/>
    <w:rsid w:val="002677A4"/>
    <w:rsid w:val="0027720C"/>
    <w:rsid w:val="00286E37"/>
    <w:rsid w:val="002D689D"/>
    <w:rsid w:val="002E2C82"/>
    <w:rsid w:val="002F6E35"/>
    <w:rsid w:val="00330675"/>
    <w:rsid w:val="00346B66"/>
    <w:rsid w:val="00355EEA"/>
    <w:rsid w:val="003628E2"/>
    <w:rsid w:val="003763A5"/>
    <w:rsid w:val="003D7DDA"/>
    <w:rsid w:val="00406C2A"/>
    <w:rsid w:val="00420111"/>
    <w:rsid w:val="00454FED"/>
    <w:rsid w:val="004C5B17"/>
    <w:rsid w:val="00512AF4"/>
    <w:rsid w:val="005562FE"/>
    <w:rsid w:val="00557989"/>
    <w:rsid w:val="00562E7A"/>
    <w:rsid w:val="005744D1"/>
    <w:rsid w:val="007564A4"/>
    <w:rsid w:val="007777B1"/>
    <w:rsid w:val="007A49F2"/>
    <w:rsid w:val="007F7469"/>
    <w:rsid w:val="00874C9A"/>
    <w:rsid w:val="0088713E"/>
    <w:rsid w:val="008F7739"/>
    <w:rsid w:val="009035F5"/>
    <w:rsid w:val="009154E6"/>
    <w:rsid w:val="00944085"/>
    <w:rsid w:val="00946A27"/>
    <w:rsid w:val="009A0FFF"/>
    <w:rsid w:val="009B1AAC"/>
    <w:rsid w:val="009B2A00"/>
    <w:rsid w:val="00A36067"/>
    <w:rsid w:val="00A4654E"/>
    <w:rsid w:val="00A73BBF"/>
    <w:rsid w:val="00AB29FA"/>
    <w:rsid w:val="00B70858"/>
    <w:rsid w:val="00B8151A"/>
    <w:rsid w:val="00C11D39"/>
    <w:rsid w:val="00C21552"/>
    <w:rsid w:val="00C71D73"/>
    <w:rsid w:val="00C74D97"/>
    <w:rsid w:val="00C76323"/>
    <w:rsid w:val="00C7735D"/>
    <w:rsid w:val="00CB1C1C"/>
    <w:rsid w:val="00D17693"/>
    <w:rsid w:val="00DE6C1E"/>
    <w:rsid w:val="00DF051F"/>
    <w:rsid w:val="00DF32DE"/>
    <w:rsid w:val="00E02644"/>
    <w:rsid w:val="00E17A3F"/>
    <w:rsid w:val="00E412A8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DD8A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hompson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CFB16BAC2947C5A6CE353CC162A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E5747-12F3-4A11-B896-6235B4CDFE8D}"/>
      </w:docPartPr>
      <w:docPartBody>
        <w:p w:rsidR="00D031E8" w:rsidRDefault="00E577C8">
          <w:pPr>
            <w:pStyle w:val="19CFB16BAC2947C5A6CE353CC162A16D"/>
          </w:pPr>
          <w:r>
            <w:t>Sunday</w:t>
          </w:r>
        </w:p>
      </w:docPartBody>
    </w:docPart>
    <w:docPart>
      <w:docPartPr>
        <w:name w:val="A878B6CB4E1B4D809BF9156E0ED7A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A7729-B9F9-4C0A-9A2A-EB64EBCF33D0}"/>
      </w:docPartPr>
      <w:docPartBody>
        <w:p w:rsidR="00D031E8" w:rsidRDefault="00E577C8">
          <w:pPr>
            <w:pStyle w:val="A878B6CB4E1B4D809BF9156E0ED7A69C"/>
          </w:pPr>
          <w:r>
            <w:t>Monday</w:t>
          </w:r>
        </w:p>
      </w:docPartBody>
    </w:docPart>
    <w:docPart>
      <w:docPartPr>
        <w:name w:val="F9C15E228C484E099274EE7C4B58A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1750B-D2F7-48D7-8E6C-E895B1F1E9F2}"/>
      </w:docPartPr>
      <w:docPartBody>
        <w:p w:rsidR="00D031E8" w:rsidRDefault="00E577C8">
          <w:pPr>
            <w:pStyle w:val="F9C15E228C484E099274EE7C4B58A34A"/>
          </w:pPr>
          <w:r>
            <w:t>Tuesday</w:t>
          </w:r>
        </w:p>
      </w:docPartBody>
    </w:docPart>
    <w:docPart>
      <w:docPartPr>
        <w:name w:val="6C0228DE847643CB979D85A8F2B8C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6D026-3DEC-41B1-A412-51BCC7BB704C}"/>
      </w:docPartPr>
      <w:docPartBody>
        <w:p w:rsidR="00D031E8" w:rsidRDefault="00E577C8">
          <w:pPr>
            <w:pStyle w:val="6C0228DE847643CB979D85A8F2B8C406"/>
          </w:pPr>
          <w:r>
            <w:t>Wednesday</w:t>
          </w:r>
        </w:p>
      </w:docPartBody>
    </w:docPart>
    <w:docPart>
      <w:docPartPr>
        <w:name w:val="31F1688BA2004D4591DB09E32A30C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B93DF-B7DC-4E05-BCD1-457B6078F8E0}"/>
      </w:docPartPr>
      <w:docPartBody>
        <w:p w:rsidR="00D031E8" w:rsidRDefault="00E577C8">
          <w:pPr>
            <w:pStyle w:val="31F1688BA2004D4591DB09E32A30C670"/>
          </w:pPr>
          <w:r>
            <w:t>Thursday</w:t>
          </w:r>
        </w:p>
      </w:docPartBody>
    </w:docPart>
    <w:docPart>
      <w:docPartPr>
        <w:name w:val="A7263ABE4D53417D9E351D02B8E92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32465-77A7-49A9-B56C-3090D3717571}"/>
      </w:docPartPr>
      <w:docPartBody>
        <w:p w:rsidR="00D031E8" w:rsidRDefault="00E577C8">
          <w:pPr>
            <w:pStyle w:val="A7263ABE4D53417D9E351D02B8E92904"/>
          </w:pPr>
          <w:r>
            <w:t>Friday</w:t>
          </w:r>
        </w:p>
      </w:docPartBody>
    </w:docPart>
    <w:docPart>
      <w:docPartPr>
        <w:name w:val="C0A8E2B620DA4B38ADEB43C303315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7C870-B1F2-4B23-895B-FB58E9FEE7CD}"/>
      </w:docPartPr>
      <w:docPartBody>
        <w:p w:rsidR="00D031E8" w:rsidRDefault="00E577C8">
          <w:pPr>
            <w:pStyle w:val="C0A8E2B620DA4B38ADEB43C303315597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7C8"/>
    <w:rsid w:val="000704FB"/>
    <w:rsid w:val="004664AF"/>
    <w:rsid w:val="0075253C"/>
    <w:rsid w:val="00783E87"/>
    <w:rsid w:val="00B36BA7"/>
    <w:rsid w:val="00C17231"/>
    <w:rsid w:val="00C3787C"/>
    <w:rsid w:val="00D031E8"/>
    <w:rsid w:val="00D2564B"/>
    <w:rsid w:val="00E24756"/>
    <w:rsid w:val="00E5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CFB16BAC2947C5A6CE353CC162A16D">
    <w:name w:val="19CFB16BAC2947C5A6CE353CC162A16D"/>
  </w:style>
  <w:style w:type="paragraph" w:customStyle="1" w:styleId="A878B6CB4E1B4D809BF9156E0ED7A69C">
    <w:name w:val="A878B6CB4E1B4D809BF9156E0ED7A69C"/>
  </w:style>
  <w:style w:type="paragraph" w:customStyle="1" w:styleId="F9C15E228C484E099274EE7C4B58A34A">
    <w:name w:val="F9C15E228C484E099274EE7C4B58A34A"/>
  </w:style>
  <w:style w:type="paragraph" w:customStyle="1" w:styleId="6C0228DE847643CB979D85A8F2B8C406">
    <w:name w:val="6C0228DE847643CB979D85A8F2B8C406"/>
  </w:style>
  <w:style w:type="paragraph" w:customStyle="1" w:styleId="31F1688BA2004D4591DB09E32A30C670">
    <w:name w:val="31F1688BA2004D4591DB09E32A30C670"/>
  </w:style>
  <w:style w:type="paragraph" w:customStyle="1" w:styleId="A7263ABE4D53417D9E351D02B8E92904">
    <w:name w:val="A7263ABE4D53417D9E351D02B8E92904"/>
  </w:style>
  <w:style w:type="paragraph" w:customStyle="1" w:styleId="C0A8E2B620DA4B38ADEB43C303315597">
    <w:name w:val="C0A8E2B620DA4B38ADEB43C3033155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FAF646-ACED-408F-8ACE-8A2E85A20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5BF721-5DBE-43DF-B9C3-9A4498AC87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BCDBCABF-D84F-46B5-BCD6-883218415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2023-02-09T19:33:00Z</dcterms:created>
  <dcterms:modified xsi:type="dcterms:W3CDTF">2023-03-21T12:37:00Z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