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48F6790E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1CA6F877" w14:textId="686CC59E" w:rsidR="002F6E35" w:rsidRPr="000A2E7B" w:rsidRDefault="009035F5">
            <w:pPr>
              <w:pStyle w:val="Month"/>
              <w:rPr>
                <w:sz w:val="48"/>
                <w:szCs w:val="48"/>
              </w:rPr>
            </w:pPr>
            <w:r w:rsidRPr="00164569">
              <w:rPr>
                <w:sz w:val="72"/>
                <w:szCs w:val="72"/>
              </w:rPr>
              <w:fldChar w:fldCharType="begin"/>
            </w:r>
            <w:r w:rsidRPr="00164569">
              <w:rPr>
                <w:sz w:val="72"/>
                <w:szCs w:val="72"/>
              </w:rPr>
              <w:instrText xml:space="preserve"> DOCVARIABLE  MonthStart \@ MMMM \* MERGEFORMAT </w:instrText>
            </w:r>
            <w:r w:rsidRPr="00164569">
              <w:rPr>
                <w:sz w:val="72"/>
                <w:szCs w:val="72"/>
              </w:rPr>
              <w:fldChar w:fldCharType="separate"/>
            </w:r>
            <w:r w:rsidR="0090368E" w:rsidRPr="00164569">
              <w:rPr>
                <w:sz w:val="72"/>
                <w:szCs w:val="72"/>
              </w:rPr>
              <w:t>April</w:t>
            </w:r>
            <w:r w:rsidRPr="00164569">
              <w:rPr>
                <w:sz w:val="72"/>
                <w:szCs w:val="72"/>
              </w:rPr>
              <w:fldChar w:fldCharType="end"/>
            </w:r>
            <w:r w:rsidR="000A2E7B" w:rsidRPr="000A2E7B">
              <w:rPr>
                <w:sz w:val="48"/>
                <w:szCs w:val="48"/>
              </w:rPr>
              <w:t>-</w:t>
            </w:r>
            <w:r w:rsidR="000A2E7B" w:rsidRPr="00164569">
              <w:rPr>
                <w:sz w:val="44"/>
                <w:szCs w:val="44"/>
              </w:rPr>
              <w:t>Wyandot Track Team</w:t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4C969C49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2404B2B3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28EF470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1444B2C" w14:textId="15214DDD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0368E">
              <w:t>2023</w:t>
            </w:r>
            <w:r>
              <w:fldChar w:fldCharType="end"/>
            </w:r>
          </w:p>
        </w:tc>
      </w:tr>
      <w:tr w:rsidR="002F6E35" w:rsidRPr="00420111" w14:paraId="28C65CC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483D17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55C80CE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65D89A63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202819B4A65C49878F3822ED8E68C7D8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5CE2982F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7BF52501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FC740492EA3D405EBA2F9B66916CB340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69980B7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66AD9F9F1D244C6881113A6E81F5914F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9EBAEF1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97AAE2B717AE4794A09BE93DE4E7D5AC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71A331CF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E17A120C97F47CBBD5CF06A62227BAD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CBABF5F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2CB35CC8F4DB431CA1ED4B02B57E304A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34C6C03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E58B758BEA34442898247DEC02E51025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067DD56F" w14:textId="77777777" w:rsidTr="002F6E35">
        <w:tc>
          <w:tcPr>
            <w:tcW w:w="2054" w:type="dxa"/>
            <w:tcBorders>
              <w:bottom w:val="nil"/>
            </w:tcBorders>
          </w:tcPr>
          <w:p w14:paraId="41A7A600" w14:textId="51E691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68E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7982644" w14:textId="47F1CFC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68E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036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300D77F" w14:textId="29F7F4F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68E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036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57DFFA" w14:textId="60446B5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68E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036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038668C" w14:textId="5FD82EA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68E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036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EC2C27A" w14:textId="5E3F5F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68E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9036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0ABB64F" w14:textId="3B214B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0368E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55A9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55A9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55A91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1</w:t>
            </w:r>
            <w:r>
              <w:fldChar w:fldCharType="end"/>
            </w:r>
          </w:p>
        </w:tc>
      </w:tr>
      <w:tr w:rsidR="002F6E35" w14:paraId="2820C56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471C9F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C5E870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6F50D8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7D2982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AAE6586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79A4EA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B879AE" w14:textId="77777777" w:rsidR="002F6E35" w:rsidRDefault="002F6E35"/>
        </w:tc>
      </w:tr>
      <w:tr w:rsidR="002F6E35" w14:paraId="459BAE9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C42CFCD" w14:textId="34901AF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0368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A2A9FD8" w14:textId="79FE42A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0368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32066" w14:textId="4D09D4D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0368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3EB781" w14:textId="1DEE736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0368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B086" w14:textId="718004D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0368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0AC44B" w14:textId="545773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0368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B195340" w14:textId="6ABE940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0368E">
              <w:rPr>
                <w:noProof/>
              </w:rPr>
              <w:t>8</w:t>
            </w:r>
            <w:r>
              <w:fldChar w:fldCharType="end"/>
            </w:r>
          </w:p>
        </w:tc>
      </w:tr>
      <w:tr w:rsidR="002F6E35" w14:paraId="4804385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084D54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F7E902" w14:textId="039D0D1F" w:rsidR="002F6E35" w:rsidRDefault="0090368E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B292C5" w14:textId="25CD5A93" w:rsidR="002F6E35" w:rsidRDefault="0090368E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B578E1" w14:textId="0D9993DD" w:rsidR="002F6E35" w:rsidRDefault="0090368E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EB0ADC" w14:textId="2A46AEDE" w:rsidR="002F6E35" w:rsidRDefault="0090368E">
            <w:r>
              <w:t>Spring Break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C0C5976" w14:textId="3C47BCE7" w:rsidR="002F6E35" w:rsidRDefault="0090368E">
            <w:r>
              <w:t>No School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D0DEE7" w14:textId="77777777" w:rsidR="002F6E35" w:rsidRDefault="002F6E35"/>
        </w:tc>
      </w:tr>
      <w:tr w:rsidR="002F6E35" w14:paraId="5101D5A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4F2DF3C" w14:textId="1CBD0B3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0368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6AFB61" w14:textId="6DF6B7F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0368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3A9860" w14:textId="7FA3F8E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0368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DF45014" w14:textId="7AB643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0368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B0C164" w14:textId="2B75490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0368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F80706" w14:textId="376800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0368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324806" w14:textId="43BF5D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0368E">
              <w:rPr>
                <w:noProof/>
              </w:rPr>
              <w:t>15</w:t>
            </w:r>
            <w:r>
              <w:fldChar w:fldCharType="end"/>
            </w:r>
          </w:p>
        </w:tc>
      </w:tr>
      <w:tr w:rsidR="002F6E35" w14:paraId="6FD6FB19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E6E992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F71297" w14:textId="6207B070" w:rsidR="002F6E35" w:rsidRDefault="0090368E">
            <w:r>
              <w:t>Track Signups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AADA7" w14:textId="77777777" w:rsidR="002F6E35" w:rsidRDefault="0090368E">
            <w:r>
              <w:t>Practice 3-4:30</w:t>
            </w:r>
          </w:p>
          <w:p w14:paraId="3890EA05" w14:textId="1D8DB76F" w:rsidR="00C25F30" w:rsidRDefault="00C25F30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6EA061" w14:textId="3E9A1DBE" w:rsidR="002F6E35" w:rsidRPr="00F14780" w:rsidRDefault="00C25F30">
            <w:pPr>
              <w:rPr>
                <w:b/>
                <w:bCs/>
              </w:rPr>
            </w:pPr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0B658E" w14:textId="3973E993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43DAE4" w14:textId="2ED4874B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3142A9" w14:textId="77777777" w:rsidR="002F6E35" w:rsidRDefault="002F6E35"/>
        </w:tc>
      </w:tr>
      <w:tr w:rsidR="002F6E35" w14:paraId="22A91A65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56BE6A5" w14:textId="51A7570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0368E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77C0575" w14:textId="7C35A13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0368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EA3837" w14:textId="75AA7EC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0368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7B603C" w14:textId="418DDBD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0368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27B7DC" w14:textId="5F2A12E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0368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1C5597F" w14:textId="533AFA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0368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B075087" w14:textId="537C10D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0368E">
              <w:rPr>
                <w:noProof/>
              </w:rPr>
              <w:t>22</w:t>
            </w:r>
            <w:r>
              <w:fldChar w:fldCharType="end"/>
            </w:r>
          </w:p>
        </w:tc>
      </w:tr>
      <w:tr w:rsidR="002F6E35" w14:paraId="4F4DFADC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6655E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D962BD" w14:textId="77777777" w:rsidR="000A2E7B" w:rsidRDefault="00C25F30">
            <w:r>
              <w:t>Practice 3-4:30</w:t>
            </w:r>
          </w:p>
          <w:p w14:paraId="0CF973A1" w14:textId="367E5189" w:rsidR="00C25F30" w:rsidRDefault="00C25F30">
            <w:r>
              <w:t>Parent Meeting on Teams @6:30pm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E95DCD" w14:textId="77777777" w:rsidR="002F6E35" w:rsidRDefault="00C25F30">
            <w:r>
              <w:t>Practice 3-4:30</w:t>
            </w:r>
          </w:p>
          <w:p w14:paraId="58D5A7A0" w14:textId="779FACCA" w:rsidR="00C25F30" w:rsidRDefault="00C25F30">
            <w:r>
              <w:t>Spirit Wear orders due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8C918D" w14:textId="60C27517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87B55" w14:textId="1F12D331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602CB0" w14:textId="303CBE7E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9F60B5" w14:textId="77777777" w:rsidR="002F6E35" w:rsidRDefault="002F6E35"/>
        </w:tc>
      </w:tr>
      <w:tr w:rsidR="002F6E35" w14:paraId="16B207E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D9DB48B" w14:textId="03CC09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0368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0368E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036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68E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24248B" w14:textId="7AE04A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036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036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036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68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9ABFA3" w14:textId="64D8E97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036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036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036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6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B6B391" w14:textId="79C4945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036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036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036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68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13BC55" w14:textId="4E7B6D6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036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036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036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6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2CF00F" w14:textId="44C69F3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036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036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036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6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D02277F" w14:textId="41FB329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036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036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036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6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29</w:t>
            </w:r>
            <w:r>
              <w:fldChar w:fldCharType="end"/>
            </w:r>
          </w:p>
        </w:tc>
      </w:tr>
      <w:tr w:rsidR="002F6E35" w14:paraId="4281239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6E52D49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072E99" w14:textId="43B4C21C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937EB1" w14:textId="0887886A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7047B6" w14:textId="5288EE9F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7BCAE3" w14:textId="6A3738BA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234207" w14:textId="63883825" w:rsidR="002F6E35" w:rsidRDefault="00C25F30">
            <w:r>
              <w:t>Practice 3-4:30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A8DF09" w14:textId="77777777" w:rsidR="002F6E35" w:rsidRDefault="002F6E35"/>
        </w:tc>
      </w:tr>
      <w:tr w:rsidR="002F6E35" w14:paraId="6D09E4E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F3FA1C9" w14:textId="7ABD111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036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036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036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0368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0368E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72E89DD" w14:textId="3ACF7A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036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036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036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628E2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F6BC837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4ECB33B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A4C2B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CDB54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CB02860" w14:textId="77777777" w:rsidR="002F6E35" w:rsidRDefault="002F6E35">
            <w:pPr>
              <w:pStyle w:val="Dates"/>
            </w:pPr>
          </w:p>
        </w:tc>
      </w:tr>
      <w:tr w:rsidR="002F6E35" w14:paraId="37D2E095" w14:textId="77777777" w:rsidTr="002F6E35">
        <w:trPr>
          <w:trHeight w:hRule="exact" w:val="907"/>
        </w:trPr>
        <w:tc>
          <w:tcPr>
            <w:tcW w:w="2054" w:type="dxa"/>
          </w:tcPr>
          <w:p w14:paraId="2FA07A8B" w14:textId="77777777" w:rsidR="002F6E35" w:rsidRDefault="002F6E35"/>
        </w:tc>
        <w:tc>
          <w:tcPr>
            <w:tcW w:w="2055" w:type="dxa"/>
          </w:tcPr>
          <w:p w14:paraId="3A89F88B" w14:textId="77777777" w:rsidR="002F6E35" w:rsidRDefault="002F6E35"/>
        </w:tc>
        <w:tc>
          <w:tcPr>
            <w:tcW w:w="2055" w:type="dxa"/>
          </w:tcPr>
          <w:p w14:paraId="5A10C25D" w14:textId="77777777" w:rsidR="002F6E35" w:rsidRDefault="002F6E35"/>
        </w:tc>
        <w:tc>
          <w:tcPr>
            <w:tcW w:w="2055" w:type="dxa"/>
          </w:tcPr>
          <w:p w14:paraId="4FFD49C5" w14:textId="77777777" w:rsidR="002F6E35" w:rsidRDefault="002F6E35"/>
        </w:tc>
        <w:tc>
          <w:tcPr>
            <w:tcW w:w="2055" w:type="dxa"/>
          </w:tcPr>
          <w:p w14:paraId="4303D831" w14:textId="77777777" w:rsidR="002F6E35" w:rsidRDefault="002F6E35"/>
        </w:tc>
        <w:tc>
          <w:tcPr>
            <w:tcW w:w="2055" w:type="dxa"/>
          </w:tcPr>
          <w:p w14:paraId="0589B089" w14:textId="77777777" w:rsidR="002F6E35" w:rsidRDefault="002F6E35"/>
        </w:tc>
        <w:tc>
          <w:tcPr>
            <w:tcW w:w="2055" w:type="dxa"/>
          </w:tcPr>
          <w:p w14:paraId="0E463E5B" w14:textId="77777777" w:rsidR="002F6E35" w:rsidRDefault="002F6E35"/>
        </w:tc>
      </w:tr>
    </w:tbl>
    <w:p w14:paraId="2FFE7E76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1A77" w14:textId="77777777" w:rsidR="004B5E15" w:rsidRDefault="004B5E15">
      <w:pPr>
        <w:spacing w:before="0" w:after="0"/>
      </w:pPr>
      <w:r>
        <w:separator/>
      </w:r>
    </w:p>
  </w:endnote>
  <w:endnote w:type="continuationSeparator" w:id="0">
    <w:p w14:paraId="6EA97F07" w14:textId="77777777" w:rsidR="004B5E15" w:rsidRDefault="004B5E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9E8E" w14:textId="77777777" w:rsidR="004B5E15" w:rsidRDefault="004B5E15">
      <w:pPr>
        <w:spacing w:before="0" w:after="0"/>
      </w:pPr>
      <w:r>
        <w:separator/>
      </w:r>
    </w:p>
  </w:footnote>
  <w:footnote w:type="continuationSeparator" w:id="0">
    <w:p w14:paraId="26C9A431" w14:textId="77777777" w:rsidR="004B5E15" w:rsidRDefault="004B5E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1274109">
    <w:abstractNumId w:val="9"/>
  </w:num>
  <w:num w:numId="2" w16cid:durableId="1715152403">
    <w:abstractNumId w:val="7"/>
  </w:num>
  <w:num w:numId="3" w16cid:durableId="604774366">
    <w:abstractNumId w:val="6"/>
  </w:num>
  <w:num w:numId="4" w16cid:durableId="501824213">
    <w:abstractNumId w:val="5"/>
  </w:num>
  <w:num w:numId="5" w16cid:durableId="1105732243">
    <w:abstractNumId w:val="4"/>
  </w:num>
  <w:num w:numId="6" w16cid:durableId="26104980">
    <w:abstractNumId w:val="8"/>
  </w:num>
  <w:num w:numId="7" w16cid:durableId="1447650847">
    <w:abstractNumId w:val="3"/>
  </w:num>
  <w:num w:numId="8" w16cid:durableId="1915621384">
    <w:abstractNumId w:val="2"/>
  </w:num>
  <w:num w:numId="9" w16cid:durableId="489248252">
    <w:abstractNumId w:val="1"/>
  </w:num>
  <w:num w:numId="10" w16cid:durableId="1805660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23"/>
    <w:docVar w:name="MonthStart" w:val="4/1/2023"/>
    <w:docVar w:name="ShowDynamicGuides" w:val="1"/>
    <w:docVar w:name="ShowMarginGuides" w:val="0"/>
    <w:docVar w:name="ShowOutlines" w:val="0"/>
    <w:docVar w:name="ShowStaticGuides" w:val="0"/>
  </w:docVars>
  <w:rsids>
    <w:rsidRoot w:val="00A55A91"/>
    <w:rsid w:val="000154B6"/>
    <w:rsid w:val="00056814"/>
    <w:rsid w:val="0006779F"/>
    <w:rsid w:val="000A20FE"/>
    <w:rsid w:val="000A2E7B"/>
    <w:rsid w:val="0011772B"/>
    <w:rsid w:val="00164569"/>
    <w:rsid w:val="001A3A8D"/>
    <w:rsid w:val="001B636A"/>
    <w:rsid w:val="001C5DC3"/>
    <w:rsid w:val="001E0BB3"/>
    <w:rsid w:val="0027720C"/>
    <w:rsid w:val="002D689D"/>
    <w:rsid w:val="002F6E35"/>
    <w:rsid w:val="003628E2"/>
    <w:rsid w:val="003D7DDA"/>
    <w:rsid w:val="004027F9"/>
    <w:rsid w:val="00406C2A"/>
    <w:rsid w:val="00420111"/>
    <w:rsid w:val="00454FED"/>
    <w:rsid w:val="004B5E15"/>
    <w:rsid w:val="004C5B17"/>
    <w:rsid w:val="005562FE"/>
    <w:rsid w:val="00557989"/>
    <w:rsid w:val="005744D1"/>
    <w:rsid w:val="007564A4"/>
    <w:rsid w:val="007777B1"/>
    <w:rsid w:val="007A49F2"/>
    <w:rsid w:val="00874C9A"/>
    <w:rsid w:val="008E4E3F"/>
    <w:rsid w:val="008F7739"/>
    <w:rsid w:val="009035F5"/>
    <w:rsid w:val="0090368E"/>
    <w:rsid w:val="00942FBB"/>
    <w:rsid w:val="00944085"/>
    <w:rsid w:val="00946A27"/>
    <w:rsid w:val="009A0FFF"/>
    <w:rsid w:val="00A4654E"/>
    <w:rsid w:val="00A55A91"/>
    <w:rsid w:val="00A73BBF"/>
    <w:rsid w:val="00AB29FA"/>
    <w:rsid w:val="00B70858"/>
    <w:rsid w:val="00B8151A"/>
    <w:rsid w:val="00C11D39"/>
    <w:rsid w:val="00C25F30"/>
    <w:rsid w:val="00C71D73"/>
    <w:rsid w:val="00C7735D"/>
    <w:rsid w:val="00CB1C1C"/>
    <w:rsid w:val="00D17693"/>
    <w:rsid w:val="00D22678"/>
    <w:rsid w:val="00DE6C1E"/>
    <w:rsid w:val="00DF051F"/>
    <w:rsid w:val="00DF32DE"/>
    <w:rsid w:val="00E02644"/>
    <w:rsid w:val="00E54E11"/>
    <w:rsid w:val="00EA1691"/>
    <w:rsid w:val="00EB320B"/>
    <w:rsid w:val="00F01734"/>
    <w:rsid w:val="00F14780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2A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hompso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2819B4A65C49878F3822ED8E68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6AF4-4C7C-4671-9197-961854D91844}"/>
      </w:docPartPr>
      <w:docPartBody>
        <w:p w:rsidR="00EF354B" w:rsidRDefault="008115FA">
          <w:pPr>
            <w:pStyle w:val="202819B4A65C49878F3822ED8E68C7D8"/>
          </w:pPr>
          <w:r>
            <w:t>Sunday</w:t>
          </w:r>
        </w:p>
      </w:docPartBody>
    </w:docPart>
    <w:docPart>
      <w:docPartPr>
        <w:name w:val="FC740492EA3D405EBA2F9B66916CB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3F8B-49D7-476F-BF5F-76AEDF4BBB4C}"/>
      </w:docPartPr>
      <w:docPartBody>
        <w:p w:rsidR="00EF354B" w:rsidRDefault="008115FA">
          <w:pPr>
            <w:pStyle w:val="FC740492EA3D405EBA2F9B66916CB340"/>
          </w:pPr>
          <w:r>
            <w:t>Monday</w:t>
          </w:r>
        </w:p>
      </w:docPartBody>
    </w:docPart>
    <w:docPart>
      <w:docPartPr>
        <w:name w:val="66AD9F9F1D244C6881113A6E81F59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2686-5829-4AFF-BA93-C4E7F44E515C}"/>
      </w:docPartPr>
      <w:docPartBody>
        <w:p w:rsidR="00EF354B" w:rsidRDefault="008115FA">
          <w:pPr>
            <w:pStyle w:val="66AD9F9F1D244C6881113A6E81F5914F"/>
          </w:pPr>
          <w:r>
            <w:t>Tuesday</w:t>
          </w:r>
        </w:p>
      </w:docPartBody>
    </w:docPart>
    <w:docPart>
      <w:docPartPr>
        <w:name w:val="97AAE2B717AE4794A09BE93DE4E7D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7E81-BFDA-48FE-AFAD-1848EC20F290}"/>
      </w:docPartPr>
      <w:docPartBody>
        <w:p w:rsidR="00EF354B" w:rsidRDefault="008115FA">
          <w:pPr>
            <w:pStyle w:val="97AAE2B717AE4794A09BE93DE4E7D5AC"/>
          </w:pPr>
          <w:r>
            <w:t>Wednesday</w:t>
          </w:r>
        </w:p>
      </w:docPartBody>
    </w:docPart>
    <w:docPart>
      <w:docPartPr>
        <w:name w:val="4E17A120C97F47CBBD5CF06A6222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471AA-E044-4ECA-B6F6-B9177368C1D7}"/>
      </w:docPartPr>
      <w:docPartBody>
        <w:p w:rsidR="00EF354B" w:rsidRDefault="008115FA">
          <w:pPr>
            <w:pStyle w:val="4E17A120C97F47CBBD5CF06A62227BAD"/>
          </w:pPr>
          <w:r>
            <w:t>Thursday</w:t>
          </w:r>
        </w:p>
      </w:docPartBody>
    </w:docPart>
    <w:docPart>
      <w:docPartPr>
        <w:name w:val="2CB35CC8F4DB431CA1ED4B02B57E3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7060-BD6A-4BB5-8632-6AB17F4A13BE}"/>
      </w:docPartPr>
      <w:docPartBody>
        <w:p w:rsidR="00EF354B" w:rsidRDefault="008115FA">
          <w:pPr>
            <w:pStyle w:val="2CB35CC8F4DB431CA1ED4B02B57E304A"/>
          </w:pPr>
          <w:r>
            <w:t>Friday</w:t>
          </w:r>
        </w:p>
      </w:docPartBody>
    </w:docPart>
    <w:docPart>
      <w:docPartPr>
        <w:name w:val="E58B758BEA34442898247DEC02E5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E4326-4EED-4410-AFAD-C53182C4C0FB}"/>
      </w:docPartPr>
      <w:docPartBody>
        <w:p w:rsidR="00EF354B" w:rsidRDefault="008115FA">
          <w:pPr>
            <w:pStyle w:val="E58B758BEA34442898247DEC02E5102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FA"/>
    <w:rsid w:val="002B0BCE"/>
    <w:rsid w:val="005F07D0"/>
    <w:rsid w:val="007A4811"/>
    <w:rsid w:val="008115FA"/>
    <w:rsid w:val="00CA0F9D"/>
    <w:rsid w:val="00E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2819B4A65C49878F3822ED8E68C7D8">
    <w:name w:val="202819B4A65C49878F3822ED8E68C7D8"/>
  </w:style>
  <w:style w:type="paragraph" w:customStyle="1" w:styleId="FC740492EA3D405EBA2F9B66916CB340">
    <w:name w:val="FC740492EA3D405EBA2F9B66916CB340"/>
  </w:style>
  <w:style w:type="paragraph" w:customStyle="1" w:styleId="66AD9F9F1D244C6881113A6E81F5914F">
    <w:name w:val="66AD9F9F1D244C6881113A6E81F5914F"/>
  </w:style>
  <w:style w:type="paragraph" w:customStyle="1" w:styleId="97AAE2B717AE4794A09BE93DE4E7D5AC">
    <w:name w:val="97AAE2B717AE4794A09BE93DE4E7D5AC"/>
  </w:style>
  <w:style w:type="paragraph" w:customStyle="1" w:styleId="4E17A120C97F47CBBD5CF06A62227BAD">
    <w:name w:val="4E17A120C97F47CBBD5CF06A62227BAD"/>
  </w:style>
  <w:style w:type="paragraph" w:customStyle="1" w:styleId="2CB35CC8F4DB431CA1ED4B02B57E304A">
    <w:name w:val="2CB35CC8F4DB431CA1ED4B02B57E304A"/>
  </w:style>
  <w:style w:type="paragraph" w:customStyle="1" w:styleId="E58B758BEA34442898247DEC02E51025">
    <w:name w:val="E58B758BEA34442898247DEC02E51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DBCABF-D84F-46B5-BCD6-883218415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5BF721-5DBE-43DF-B9C3-9A4498AC87F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DFAF646-ACED-408F-8ACE-8A2E85A204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2023-02-09T19:33:00Z</dcterms:created>
  <dcterms:modified xsi:type="dcterms:W3CDTF">2023-03-03T19:33:00Z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