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3891" w:type="pct"/>
        <w:tblLook w:val="04A0" w:firstRow="1" w:lastRow="0" w:firstColumn="1" w:lastColumn="0" w:noHBand="0" w:noVBand="1"/>
        <w:tblDescription w:val="Calendar layout table"/>
      </w:tblPr>
      <w:tblGrid>
        <w:gridCol w:w="784"/>
        <w:gridCol w:w="3586"/>
        <w:gridCol w:w="3586"/>
      </w:tblGrid>
      <w:tr w:rsidR="00186EE9" w:rsidTr="4162FD79" w14:paraId="2683A900" w14:textId="77777777">
        <w:trPr>
          <w:trHeight w:val="2793"/>
        </w:trPr>
        <w:tc>
          <w:tcPr>
            <w:tcW w:w="784" w:type="dxa"/>
            <w:tcMar/>
          </w:tcPr>
          <w:p w:rsidR="00186EE9" w:rsidRDefault="00186EE9" w14:paraId="09103B4D" w14:textId="77777777">
            <w:pPr>
              <w:rPr>
                <w:noProof/>
              </w:rPr>
            </w:pPr>
          </w:p>
        </w:tc>
        <w:tc>
          <w:tcPr>
            <w:tcW w:w="3586" w:type="dxa"/>
            <w:tcMar/>
          </w:tcPr>
          <w:p w:rsidR="00186EE9" w:rsidRDefault="00816258" w14:paraId="4EBFC0D4" w14:textId="7777777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27BA5D6" wp14:editId="1C95D29E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0</wp:posOffset>
                  </wp:positionV>
                  <wp:extent cx="1618615" cy="1635125"/>
                  <wp:effectExtent l="0" t="0" r="635" b="3175"/>
                  <wp:wrapSquare wrapText="bothSides"/>
                  <wp:docPr id="18" name="Picture 18" descr="Image result for dakota high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akota high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163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86" w:type="dxa"/>
            <w:tcMar/>
            <w:vAlign w:val="center"/>
          </w:tcPr>
          <w:p w:rsidRPr="00816258" w:rsidR="00186EE9" w:rsidP="63B15116" w:rsidRDefault="00816258" w14:paraId="2D556646" w14:textId="07794F47">
            <w:pPr>
              <w:pStyle w:val="Title"/>
              <w:jc w:val="center"/>
              <w:rPr>
                <w:b w:val="0"/>
                <w:bCs w:val="0"/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="00816258">
              <w:rPr>
                <w:b w:val="0"/>
                <w:bCs w:val="0"/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DHS Weekly Club</w:t>
            </w:r>
            <w:r w:rsidR="0E16E6E7">
              <w:rPr>
                <w:b w:val="0"/>
                <w:bCs w:val="0"/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16258" w:rsidR="00A861D1">
              <w:rPr>
                <w:b w:val="0"/>
                <w:bCs w:val="0"/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Calendar</w:t>
            </w:r>
          </w:p>
          <w:p w:rsidRPr="00816258" w:rsidR="00186EE9" w:rsidP="63B15116" w:rsidRDefault="00816258" w14:paraId="08133449" w14:textId="645776CE">
            <w:pPr>
              <w:pStyle w:val="Heading1"/>
              <w:jc w:val="center"/>
              <w:rPr>
                <w:caps w:val="0"/>
                <w:smallCaps w:val="0"/>
                <w:color w:val="000000" w:themeColor="text1" w:themeTint="FF" w:themeShade="FF"/>
              </w:rPr>
            </w:pPr>
            <w:r w:rsidRPr="63B15116" w:rsidR="00816258">
              <w:rPr>
                <w:caps w:val="0"/>
                <w:smallCap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63B15116" w:rsidR="00816258">
              <w:rPr>
                <w:caps w:val="0"/>
                <w:smallCaps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Meetings are held every </w:t>
            </w:r>
            <w:r w:rsidRPr="63B15116" w:rsidR="00816258">
              <w:rPr>
                <w:caps w:val="0"/>
                <w:smallCaps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week</w:t>
            </w:r>
            <w:r w:rsidRPr="63B15116" w:rsidR="083482A5">
              <w:rPr>
                <w:caps w:val="0"/>
                <w:smallCaps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63B15116" w:rsidR="00816258">
              <w:rPr>
                <w:caps w:val="0"/>
                <w:smallCaps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unless</w:t>
            </w:r>
            <w:r w:rsidRPr="63B15116" w:rsidR="00816258">
              <w:rPr>
                <w:caps w:val="0"/>
                <w:smallCaps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otherwise </w:t>
            </w:r>
            <w:r w:rsidRPr="63B15116" w:rsidR="00816258">
              <w:rPr>
                <w:caps w:val="0"/>
                <w:smallCaps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noted</w:t>
            </w:r>
          </w:p>
          <w:p w:rsidRPr="00816258" w:rsidR="00186EE9" w:rsidP="63B15116" w:rsidRDefault="00816258" w14:paraId="40415C6D" w14:textId="2E8D2018">
            <w:pPr>
              <w:pStyle w:val="Heading1"/>
              <w:jc w:val="center"/>
              <w:rPr>
                <w:rFonts w:ascii="Trebuchet MS" w:hAnsi="Trebuchet MS" w:eastAsia="" w:cs=""/>
                <w:caps w:val="0"/>
                <w:smallCaps w:val="0"/>
                <w:color w:val="000000" w:themeColor="text1"/>
                <w:sz w:val="26"/>
                <w:szCs w:val="26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86EE9" w:rsidTr="4162FD79" w14:paraId="5B088AEC" w14:textId="77777777">
        <w:trPr>
          <w:trHeight w:val="390"/>
        </w:trPr>
        <w:tc>
          <w:tcPr>
            <w:tcW w:w="784" w:type="dxa"/>
            <w:tcMar/>
          </w:tcPr>
          <w:p w:rsidR="00186EE9" w:rsidRDefault="00186EE9" w14:paraId="23F731F4" w14:textId="77777777">
            <w:pPr>
              <w:pStyle w:val="Heading2"/>
            </w:pPr>
          </w:p>
        </w:tc>
        <w:tc>
          <w:tcPr>
            <w:tcW w:w="3586" w:type="dxa"/>
            <w:tcBorders>
              <w:right w:val="single" w:color="767171" w:themeColor="background2" w:themeShade="80" w:sz="4" w:space="0"/>
            </w:tcBorders>
            <w:tcMar/>
          </w:tcPr>
          <w:p w:rsidRPr="00816258" w:rsidR="00186EE9" w:rsidRDefault="00816258" w14:paraId="5D442605" w14:textId="77777777">
            <w:pPr>
              <w:pStyle w:val="Heading2"/>
              <w:rPr>
                <w:b/>
              </w:rPr>
            </w:pPr>
            <w:r w:rsidRPr="00816258">
              <w:rPr>
                <w:b/>
              </w:rPr>
              <w:t>before school</w:t>
            </w:r>
          </w:p>
        </w:tc>
        <w:tc>
          <w:tcPr>
            <w:tcW w:w="3586" w:type="dxa"/>
            <w:tcBorders>
              <w:left w:val="single" w:color="767171" w:themeColor="background2" w:themeShade="80" w:sz="4" w:space="0"/>
            </w:tcBorders>
            <w:tcMar/>
          </w:tcPr>
          <w:p w:rsidRPr="00816258" w:rsidR="00186EE9" w:rsidRDefault="00816258" w14:paraId="1A73797E" w14:textId="77777777">
            <w:pPr>
              <w:pStyle w:val="Heading2"/>
              <w:rPr>
                <w:b/>
              </w:rPr>
            </w:pPr>
            <w:r w:rsidRPr="00816258">
              <w:rPr>
                <w:b/>
              </w:rPr>
              <w:t>After School</w:t>
            </w:r>
          </w:p>
        </w:tc>
      </w:tr>
      <w:tr w:rsidR="00186EE9" w:rsidTr="4162FD79" w14:paraId="05933790" w14:textId="77777777">
        <w:trPr>
          <w:trHeight w:val="1381"/>
        </w:trPr>
        <w:tc>
          <w:tcPr>
            <w:tcW w:w="784" w:type="dxa"/>
            <w:tcBorders>
              <w:bottom w:val="single" w:color="767171" w:themeColor="background2" w:themeShade="80" w:sz="4" w:space="0"/>
            </w:tcBorders>
            <w:tcMar/>
          </w:tcPr>
          <w:p w:rsidR="00186EE9" w:rsidRDefault="00A861D1" w14:paraId="71C669C1" w14:textId="77777777">
            <w:pPr>
              <w:pStyle w:val="Imag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B74F6CA" wp14:editId="712C69BD">
                      <wp:extent cx="347472" cy="320040"/>
                      <wp:effectExtent l="0" t="0" r="0" b="3810"/>
                      <wp:docPr id="2" name="Oval 2" descr="Circle shape with M for Mon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86EE9" w:rsidRDefault="00A861D1" w14:paraId="09702033" w14:textId="77777777">
                                  <w:pPr>
                                    <w:pStyle w:val="Days"/>
                                  </w:pPr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ircle shape with M for Monday" o:spid="_x0000_s1026" fillcolor="#b74918 [3205]" stroked="f" strokeweight="1pt" w14:anchorId="1B74F6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">
                      <v:stroke joinstyle="miter"/>
                      <v:textbox inset="0,0,0,0">
                        <w:txbxContent>
                          <w:p w:rsidR="00186EE9" w:rsidRDefault="00A861D1" w14:paraId="09702033" w14:textId="77777777">
                            <w:pPr>
                              <w:pStyle w:val="Days"/>
                            </w:pPr>
                            <w:r>
                              <w:t>M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3586" w:type="dxa"/>
            <w:tcBorders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186EE9" w:rsidRDefault="00186EE9" w14:paraId="2D8FEA4B" w14:textId="77777777"/>
        </w:tc>
        <w:tc>
          <w:tcPr>
            <w:tcW w:w="3586" w:type="dxa"/>
            <w:tcBorders>
              <w:left w:val="single" w:color="767171" w:themeColor="background2" w:themeShade="80" w:sz="4" w:space="0"/>
              <w:bottom w:val="single" w:color="767171" w:themeColor="background2" w:themeShade="80" w:sz="4" w:space="0"/>
            </w:tcBorders>
            <w:tcMar/>
          </w:tcPr>
          <w:p w:rsidR="00816258" w:rsidRDefault="00816258" w14:paraId="4D038683" w14:textId="31CBFD3C"/>
          <w:p w:rsidR="0CF80EA9" w:rsidP="4162FD79" w:rsidRDefault="0CF80EA9" w14:paraId="04FDBD0C" w14:textId="31E8DF8C">
            <w:pPr>
              <w:pStyle w:val="ListParagraph"/>
              <w:numPr>
                <w:ilvl w:val="0"/>
                <w:numId w:val="11"/>
              </w:numPr>
              <w:rPr/>
            </w:pPr>
            <w:r w:rsidRPr="4162FD79" w:rsidR="0CF80EA9">
              <w:rPr>
                <w:highlight w:val="yellow"/>
              </w:rPr>
              <w:t>GSA</w:t>
            </w:r>
          </w:p>
          <w:p w:rsidR="00FA3936" w:rsidP="63B15116" w:rsidRDefault="00FA3936" w14:paraId="0064DB56" w14:textId="77777777">
            <w:pPr>
              <w:pStyle w:val="ListParagraph"/>
              <w:numPr>
                <w:ilvl w:val="0"/>
                <w:numId w:val="11"/>
              </w:numPr>
              <w:rPr/>
            </w:pPr>
            <w:r w:rsidR="00FA3936">
              <w:rPr/>
              <w:t>HOSA (every other week)</w:t>
            </w:r>
          </w:p>
          <w:p w:rsidR="0E1DEFA3" w:rsidP="63B15116" w:rsidRDefault="0E1DEFA3" w14:paraId="3B560E86" w14:textId="0501486B">
            <w:pPr>
              <w:pStyle w:val="ListParagraph"/>
              <w:numPr>
                <w:ilvl w:val="0"/>
                <w:numId w:val="11"/>
              </w:numPr>
              <w:rPr/>
            </w:pPr>
            <w:r w:rsidR="0E1DEFA3">
              <w:rPr/>
              <w:t>NAHS (Art Club)</w:t>
            </w:r>
          </w:p>
          <w:p w:rsidR="0E1DEFA3" w:rsidP="63B15116" w:rsidRDefault="0E1DEFA3" w14:paraId="5F6BB9FE" w14:textId="3F4C224C">
            <w:pPr>
              <w:pStyle w:val="ListParagraph"/>
              <w:numPr>
                <w:ilvl w:val="0"/>
                <w:numId w:val="11"/>
              </w:numPr>
              <w:rPr/>
            </w:pPr>
            <w:r w:rsidR="0E1DEFA3">
              <w:rPr/>
              <w:t>Quiz Bow</w:t>
            </w:r>
            <w:r w:rsidR="2FA6C38F">
              <w:rPr/>
              <w:t>l</w:t>
            </w:r>
          </w:p>
          <w:p w:rsidR="00DE3D7E" w:rsidP="63B15116" w:rsidRDefault="00DE3D7E" w14:paraId="17273D98" w14:textId="4B24F7F3">
            <w:pPr>
              <w:pStyle w:val="ListParagraph"/>
              <w:numPr>
                <w:ilvl w:val="0"/>
                <w:numId w:val="11"/>
              </w:numPr>
              <w:rPr/>
            </w:pPr>
            <w:r w:rsidRPr="4162FD79" w:rsidR="3104B0E3">
              <w:rPr>
                <w:highlight w:val="yellow"/>
              </w:rPr>
              <w:t>Project Kindness (biweekly)-</w:t>
            </w:r>
            <w:r w:rsidRPr="4162FD79" w:rsidR="3104B0E3">
              <w:rPr>
                <w:i w:val="1"/>
                <w:iCs w:val="1"/>
                <w:highlight w:val="yellow"/>
              </w:rPr>
              <w:t xml:space="preserve"> not meeting currently</w:t>
            </w:r>
          </w:p>
          <w:p w:rsidR="00DE3D7E" w:rsidP="63B15116" w:rsidRDefault="00DE3D7E" w14:paraId="1AE32C3E" w14:textId="77777777">
            <w:pPr>
              <w:pStyle w:val="ListParagraph"/>
              <w:numPr>
                <w:ilvl w:val="0"/>
                <w:numId w:val="11"/>
              </w:numPr>
              <w:rPr>
                <w:highlight w:val="yellow"/>
              </w:rPr>
            </w:pPr>
            <w:r w:rsidRPr="4162FD79" w:rsidR="3104B0E3">
              <w:rPr>
                <w:highlight w:val="yellow"/>
              </w:rPr>
              <w:t>Student Government</w:t>
            </w:r>
          </w:p>
          <w:p w:rsidR="00DE3D7E" w:rsidP="63B15116" w:rsidRDefault="00DE3D7E" w14:paraId="4112B414" w14:textId="583109DC">
            <w:pPr>
              <w:pStyle w:val="Normal"/>
              <w:rPr>
                <w:i w:val="1"/>
                <w:iCs w:val="1"/>
              </w:rPr>
            </w:pPr>
          </w:p>
        </w:tc>
      </w:tr>
      <w:tr w:rsidR="00186EE9" w:rsidTr="4162FD79" w14:paraId="23C82335" w14:textId="77777777">
        <w:trPr>
          <w:trHeight w:val="1396"/>
        </w:trPr>
        <w:tc>
          <w:tcPr>
            <w:tcW w:w="784" w:type="dxa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</w:tcBorders>
            <w:tcMar/>
          </w:tcPr>
          <w:p w:rsidR="00186EE9" w:rsidRDefault="00A861D1" w14:paraId="37C24872" w14:textId="2DF9A49D">
            <w:pPr>
              <w:pStyle w:val="Image"/>
            </w:pPr>
            <w:r>
              <w:rPr>
                <w:noProof/>
              </w:rPr>
              <mc:AlternateContent xmlns:mc="http://schemas.openxmlformats.org/markup-compatibility/2006">
                <mc:Choice xmlns:mc="http://schemas.openxmlformats.org/markup-compatibility/2006" Requires="wps">
                  <w:drawing xmlns:w="http://schemas.openxmlformats.org/wordprocessingml/2006/main">
                    <wp:inline xmlns:wp14="http://schemas.microsoft.com/office/word/2010/wordprocessingDrawing" xmlns:wp="http://schemas.openxmlformats.org/drawingml/2006/wordprocessingDrawing" distT="0" distB="0" distL="0" distR="0" wp14:anchorId="0210607C" wp14:editId="06F53C48">
                      <wp:extent xmlns:wp="http://schemas.openxmlformats.org/drawingml/2006/wordprocessingDrawing" cx="347472" cy="320040"/>
                      <wp:effectExtent xmlns:wp="http://schemas.openxmlformats.org/drawingml/2006/wordprocessingDrawing" l="0" t="0" r="0" b="3810"/>
                      <wp:docPr xmlns:wp="http://schemas.openxmlformats.org/drawingml/2006/wordprocessingDrawing" id="1088850231" name="Oval 3" descr="Circle shape with T for Tuesday"/>
                      <wp:cNvGraphicFramePr xmlns:wp="http://schemas.openxmlformats.org/drawingml/2006/wordprocessingDrawing"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 xmlns:w="http://schemas.openxmlformats.org/wordprocessingml/2006/main">
                                <w:p xmlns:w14="http://schemas.microsoft.com/office/word/2010/wordml" w:rsidR="00186EE9" w:rsidRDefault="00A861D1" w14:paraId="3983AD4E" w14:textId="77777777">
                                  <w:pPr>
                                    <w:pStyle w:val="Days"/>
                                  </w:pPr>
                                  <w: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c="http://schemas.openxmlformats.org/markup-compatibility/2006">
                  <w:pict xmlns:w="http://schemas.openxmlformats.org/wordprocessingml/2006/main">
                    <v:oval xmlns:w14="http://schemas.microsoft.com/office/word/2010/wordml" xmlns:o="urn:schemas-microsoft-com:office:office" xmlns:v="urn:schemas-microsoft-com:vml" id="Oval 3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ircle shape with T for Tuesday" o:spid="_x0000_s1027" fillcolor="#36afce [3204]" stroked="f" strokeweight="1pt" w14:anchorId="4FE16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">
                      <v:stroke joinstyle="miter"/>
                      <v:textbox inset="0,0,0,0">
                        <w:txbxContent>
                          <w:p w:rsidR="00186EE9" w:rsidRDefault="00A861D1" w14:paraId="3983AD4E" w14:textId="77777777">
                            <w:pPr>
                              <w:pStyle w:val="Days"/>
                            </w:pPr>
                            <w:r>
                              <w:t>T</w:t>
                            </w:r>
                          </w:p>
                        </w:txbxContent>
                      </v:textbox>
                      <w10:anchorlock xmlns:w10="urn:schemas-microsoft-com:office:word"/>
                    </v:oval>
                  </w:pict>
                </mc:Fallback>
              </mc:AlternateContent>
            </w:r>
          </w:p>
          <w:p w:rsidR="00186EE9" w:rsidRDefault="00A861D1" w14:paraId="7BC7500C" w14:textId="0D1CFBE4">
            <w:pPr>
              <w:pStyle w:val="Image"/>
            </w:pPr>
          </w:p>
        </w:tc>
        <w:tc>
          <w:tcPr>
            <w:tcW w:w="3586" w:type="dxa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>
              <w:top w:w="72" w:type="dxa"/>
              <w:left w:w="115" w:type="dxa"/>
              <w:right w:w="115" w:type="dxa"/>
            </w:tcMar>
          </w:tcPr>
          <w:p w:rsidR="00186EE9" w:rsidP="63B15116" w:rsidRDefault="00186EE9" w14:paraId="0B9C6DD1" w14:textId="354ADEA2">
            <w:pPr>
              <w:pStyle w:val="ListParagraph"/>
              <w:numPr>
                <w:ilvl w:val="0"/>
                <w:numId w:val="16"/>
              </w:numPr>
              <w:rPr>
                <w:highlight w:val="yellow"/>
              </w:rPr>
            </w:pPr>
            <w:r w:rsidRPr="4162FD79" w:rsidR="6616D10B">
              <w:rPr>
                <w:highlight w:val="yellow"/>
              </w:rPr>
              <w:t>NHS (</w:t>
            </w:r>
            <w:r w:rsidRPr="4162FD79" w:rsidR="63BF38B1">
              <w:rPr>
                <w:highlight w:val="yellow"/>
              </w:rPr>
              <w:t>2</w:t>
            </w:r>
            <w:r w:rsidRPr="4162FD79" w:rsidR="63BF38B1">
              <w:rPr>
                <w:highlight w:val="yellow"/>
                <w:vertAlign w:val="superscript"/>
              </w:rPr>
              <w:t>nd</w:t>
            </w:r>
            <w:r w:rsidRPr="4162FD79" w:rsidR="63BF38B1">
              <w:rPr>
                <w:highlight w:val="yellow"/>
              </w:rPr>
              <w:t xml:space="preserve"> </w:t>
            </w:r>
            <w:r w:rsidRPr="4162FD79" w:rsidR="6616D10B">
              <w:rPr>
                <w:highlight w:val="yellow"/>
              </w:rPr>
              <w:t>Tuesday)</w:t>
            </w:r>
          </w:p>
        </w:tc>
        <w:tc>
          <w:tcPr>
            <w:tcW w:w="358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</w:tcBorders>
            <w:tcMar>
              <w:top w:w="72" w:type="dxa"/>
              <w:left w:w="115" w:type="dxa"/>
              <w:right w:w="115" w:type="dxa"/>
            </w:tcMar>
          </w:tcPr>
          <w:p w:rsidR="780F49C5" w:rsidP="4162FD79" w:rsidRDefault="780F49C5" w14:paraId="79E4ACF5" w14:textId="5DE9BB62">
            <w:pPr>
              <w:pStyle w:val="ListParagraph"/>
              <w:numPr>
                <w:ilvl w:val="0"/>
                <w:numId w:val="12"/>
              </w:numPr>
              <w:rPr/>
            </w:pPr>
            <w:r w:rsidRPr="4162FD79" w:rsidR="780F49C5">
              <w:rPr>
                <w:highlight w:val="yellow"/>
              </w:rPr>
              <w:t>Freshman Class Council (1</w:t>
            </w:r>
            <w:r w:rsidRPr="4162FD79" w:rsidR="780F49C5">
              <w:rPr>
                <w:highlight w:val="yellow"/>
                <w:vertAlign w:val="superscript"/>
              </w:rPr>
              <w:t>st</w:t>
            </w:r>
            <w:r w:rsidRPr="4162FD79" w:rsidR="780F49C5">
              <w:rPr>
                <w:highlight w:val="yellow"/>
              </w:rPr>
              <w:t xml:space="preserve"> &amp; 3</w:t>
            </w:r>
            <w:r w:rsidRPr="4162FD79" w:rsidR="780F49C5">
              <w:rPr>
                <w:highlight w:val="yellow"/>
                <w:vertAlign w:val="superscript"/>
              </w:rPr>
              <w:t>rd</w:t>
            </w:r>
            <w:r w:rsidRPr="4162FD79" w:rsidR="780F49C5">
              <w:rPr>
                <w:highlight w:val="yellow"/>
              </w:rPr>
              <w:t xml:space="preserve"> Tuesday)</w:t>
            </w:r>
          </w:p>
          <w:p w:rsidR="00816258" w:rsidP="63B15116" w:rsidRDefault="00816258" w14:paraId="744DAE31" w14:textId="36BFC97A">
            <w:pPr>
              <w:pStyle w:val="ListParagraph"/>
              <w:numPr>
                <w:ilvl w:val="0"/>
                <w:numId w:val="12"/>
              </w:numPr>
              <w:rPr/>
            </w:pPr>
            <w:r w:rsidRPr="4162FD79" w:rsidR="00816258">
              <w:rPr>
                <w:highlight w:val="yellow"/>
              </w:rPr>
              <w:t>Key Club (</w:t>
            </w:r>
            <w:r w:rsidRPr="4162FD79" w:rsidR="01325E5A">
              <w:rPr>
                <w:highlight w:val="yellow"/>
              </w:rPr>
              <w:t>1</w:t>
            </w:r>
            <w:r w:rsidRPr="4162FD79" w:rsidR="01325E5A">
              <w:rPr>
                <w:highlight w:val="yellow"/>
                <w:vertAlign w:val="superscript"/>
              </w:rPr>
              <w:t>st</w:t>
            </w:r>
            <w:r w:rsidRPr="4162FD79" w:rsidR="01325E5A">
              <w:rPr>
                <w:highlight w:val="yellow"/>
              </w:rPr>
              <w:t xml:space="preserve"> </w:t>
            </w:r>
            <w:r w:rsidRPr="4162FD79" w:rsidR="00816258">
              <w:rPr>
                <w:highlight w:val="yellow"/>
              </w:rPr>
              <w:t>Tues of month)</w:t>
            </w:r>
          </w:p>
          <w:p w:rsidR="27BF3ED1" w:rsidP="63B15116" w:rsidRDefault="27BF3ED1" w14:paraId="55ADC133" w14:textId="2719D776">
            <w:pPr>
              <w:pStyle w:val="ListParagraph"/>
              <w:numPr>
                <w:ilvl w:val="0"/>
                <w:numId w:val="12"/>
              </w:numPr>
              <w:rPr/>
            </w:pPr>
            <w:r w:rsidR="27BF3ED1">
              <w:rPr/>
              <w:t>Link Crew (</w:t>
            </w:r>
            <w:r w:rsidR="55BD5487">
              <w:rPr/>
              <w:t>2</w:t>
            </w:r>
            <w:r w:rsidRPr="4162FD79" w:rsidR="55BD5487">
              <w:rPr>
                <w:vertAlign w:val="superscript"/>
              </w:rPr>
              <w:t>nd</w:t>
            </w:r>
            <w:r w:rsidR="27BF3ED1">
              <w:rPr/>
              <w:t xml:space="preserve"> Tuesday each month)</w:t>
            </w:r>
          </w:p>
          <w:p w:rsidR="55629F11" w:rsidP="63B15116" w:rsidRDefault="55629F11" w14:paraId="6E56CEB5" w14:textId="76555DA7">
            <w:pPr>
              <w:pStyle w:val="ListParagraph"/>
              <w:numPr>
                <w:ilvl w:val="0"/>
                <w:numId w:val="12"/>
              </w:numPr>
              <w:rPr/>
            </w:pPr>
            <w:r w:rsidRPr="4162FD79" w:rsidR="55629F11">
              <w:rPr>
                <w:color w:val="auto"/>
                <w:highlight w:val="yellow"/>
              </w:rPr>
              <w:t>Muslim Student</w:t>
            </w:r>
            <w:r w:rsidRPr="4162FD79" w:rsidR="55629F11">
              <w:rPr>
                <w:color w:val="auto"/>
                <w:highlight w:val="yellow"/>
              </w:rPr>
              <w:t xml:space="preserve"> </w:t>
            </w:r>
            <w:r w:rsidRPr="4162FD79" w:rsidR="55629F11">
              <w:rPr>
                <w:color w:val="auto"/>
                <w:highlight w:val="yellow"/>
              </w:rPr>
              <w:t>Association (1x a month)</w:t>
            </w:r>
          </w:p>
          <w:p w:rsidR="00816258" w:rsidP="63B15116" w:rsidRDefault="00816258" w14:paraId="63209139" w14:textId="1DF7F858">
            <w:pPr>
              <w:pStyle w:val="ListParagraph"/>
              <w:numPr>
                <w:ilvl w:val="0"/>
                <w:numId w:val="12"/>
              </w:numPr>
              <w:rPr/>
            </w:pPr>
            <w:r w:rsidR="00816258">
              <w:rPr/>
              <w:t>Project Unify (1</w:t>
            </w:r>
            <w:r w:rsidR="009A613C">
              <w:rPr/>
              <w:t>x per month</w:t>
            </w:r>
            <w:r w:rsidR="44CCCEE0">
              <w:rPr/>
              <w:t>)</w:t>
            </w:r>
          </w:p>
          <w:p w:rsidR="00447CA7" w:rsidP="63B15116" w:rsidRDefault="00447CA7" w14:paraId="6371E76D" w14:textId="3FAF2D9B">
            <w:pPr>
              <w:pStyle w:val="ListParagraph"/>
              <w:numPr>
                <w:ilvl w:val="0"/>
                <w:numId w:val="12"/>
              </w:numPr>
              <w:rPr/>
            </w:pPr>
            <w:r w:rsidRPr="4162FD79" w:rsidR="37514EC3">
              <w:rPr>
                <w:highlight w:val="yellow"/>
              </w:rPr>
              <w:t>Women’s Empowerment</w:t>
            </w:r>
          </w:p>
        </w:tc>
      </w:tr>
      <w:tr w:rsidR="00186EE9" w:rsidTr="4162FD79" w14:paraId="4F48AC73" w14:textId="77777777">
        <w:trPr>
          <w:trHeight w:val="1411"/>
        </w:trPr>
        <w:tc>
          <w:tcPr>
            <w:tcW w:w="784" w:type="dxa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</w:tcBorders>
            <w:tcMar/>
          </w:tcPr>
          <w:p w:rsidR="00186EE9" w:rsidRDefault="00A861D1" w14:paraId="4FFB5D3A" w14:textId="77777777">
            <w:pPr>
              <w:pStyle w:val="Imag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5F80BC" wp14:editId="28DA9114">
                      <wp:extent cx="347472" cy="320040"/>
                      <wp:effectExtent l="0" t="0" r="0" b="3810"/>
                      <wp:docPr id="4" name="Oval 4" descr="Circle shape with W for Wednes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86EE9" w:rsidRDefault="00A861D1" w14:paraId="66D76261" w14:textId="77777777">
                                  <w:pPr>
                                    <w:pStyle w:val="Days"/>
                                  </w:pPr>
                                  <w:r>
                                    <w:t>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4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ircle shape with W for Wednesday" o:spid="_x0000_s1028" fillcolor="#f19d19 [3207]" stroked="f" strokeweight="1pt" w14:anchorId="565F80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">
                      <v:stroke joinstyle="miter"/>
                      <v:textbox inset="0,0,0,0">
                        <w:txbxContent>
                          <w:p w:rsidR="00186EE9" w:rsidRDefault="00A861D1" w14:paraId="66D76261" w14:textId="77777777">
                            <w:pPr>
                              <w:pStyle w:val="Days"/>
                            </w:pPr>
                            <w:r>
                              <w:t>W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3586" w:type="dxa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>
              <w:top w:w="72" w:type="dxa"/>
              <w:left w:w="115" w:type="dxa"/>
              <w:right w:w="115" w:type="dxa"/>
            </w:tcMar>
          </w:tcPr>
          <w:p w:rsidR="00186EE9" w:rsidP="4162FD79" w:rsidRDefault="00186EE9" w14:paraId="6FE6229D" w14:textId="770891F8">
            <w:pPr>
              <w:pStyle w:val="ListParagraph"/>
              <w:numPr>
                <w:ilvl w:val="0"/>
                <w:numId w:val="18"/>
              </w:numPr>
              <w:rPr>
                <w:highlight w:val="yellow"/>
              </w:rPr>
            </w:pPr>
            <w:r w:rsidRPr="4162FD79" w:rsidR="1AF60B06">
              <w:rPr>
                <w:highlight w:val="yellow"/>
              </w:rPr>
              <w:t xml:space="preserve">Senior Class </w:t>
            </w:r>
            <w:r w:rsidRPr="4162FD79" w:rsidR="1AF60B06">
              <w:rPr>
                <w:highlight w:val="yellow"/>
              </w:rPr>
              <w:t>Council</w:t>
            </w:r>
            <w:r w:rsidRPr="4162FD79" w:rsidR="1AF60B06">
              <w:rPr>
                <w:highlight w:val="yellow"/>
              </w:rPr>
              <w:t xml:space="preserve"> (1x a month)</w:t>
            </w:r>
          </w:p>
        </w:tc>
        <w:tc>
          <w:tcPr>
            <w:tcW w:w="358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</w:tcBorders>
            <w:tcMar>
              <w:top w:w="72" w:type="dxa"/>
              <w:left w:w="115" w:type="dxa"/>
              <w:right w:w="115" w:type="dxa"/>
            </w:tcMar>
          </w:tcPr>
          <w:p w:rsidR="0E96D3E9" w:rsidP="4162FD79" w:rsidRDefault="0E96D3E9" w14:paraId="7A90102F" w14:textId="72CA733B">
            <w:pPr>
              <w:pStyle w:val="ListParagraph"/>
              <w:numPr>
                <w:ilvl w:val="0"/>
                <w:numId w:val="13"/>
              </w:numPr>
              <w:rPr>
                <w:highlight w:val="yellow"/>
              </w:rPr>
            </w:pPr>
            <w:r w:rsidRPr="4162FD79" w:rsidR="0E96D3E9">
              <w:rPr>
                <w:highlight w:val="yellow"/>
              </w:rPr>
              <w:t>Animal Welfare Workers (1</w:t>
            </w:r>
            <w:r w:rsidRPr="4162FD79" w:rsidR="0E96D3E9">
              <w:rPr>
                <w:highlight w:val="yellow"/>
                <w:vertAlign w:val="superscript"/>
              </w:rPr>
              <w:t>st</w:t>
            </w:r>
            <w:r w:rsidRPr="4162FD79" w:rsidR="0E96D3E9">
              <w:rPr>
                <w:highlight w:val="yellow"/>
              </w:rPr>
              <w:t xml:space="preserve"> Wed)</w:t>
            </w:r>
          </w:p>
          <w:p w:rsidR="00816258" w:rsidP="63B15116" w:rsidRDefault="00A76F13" w14:paraId="0093FA42" w14:textId="21E73D85">
            <w:pPr>
              <w:pStyle w:val="ListParagraph"/>
              <w:numPr>
                <w:ilvl w:val="0"/>
                <w:numId w:val="13"/>
              </w:numPr>
              <w:rPr>
                <w:highlight w:val="yellow"/>
              </w:rPr>
            </w:pPr>
            <w:r w:rsidRPr="4162FD79" w:rsidR="588DBE49">
              <w:rPr>
                <w:highlight w:val="yellow"/>
              </w:rPr>
              <w:t>Scientific Debate</w:t>
            </w:r>
          </w:p>
          <w:p w:rsidR="00816258" w:rsidP="63B15116" w:rsidRDefault="00A76F13" w14:paraId="146DB1BF" w14:textId="7F305293">
            <w:pPr>
              <w:pStyle w:val="ListParagraph"/>
              <w:numPr>
                <w:ilvl w:val="0"/>
                <w:numId w:val="13"/>
              </w:numPr>
              <w:rPr>
                <w:highlight w:val="yellow"/>
              </w:rPr>
            </w:pPr>
            <w:r w:rsidRPr="4162FD79" w:rsidR="588DBE49">
              <w:rPr>
                <w:highlight w:val="yellow"/>
              </w:rPr>
              <w:t>Writing Club</w:t>
            </w:r>
          </w:p>
        </w:tc>
      </w:tr>
      <w:tr w:rsidR="00186EE9" w:rsidTr="4162FD79" w14:paraId="5C518A06" w14:textId="77777777">
        <w:trPr>
          <w:trHeight w:val="1396"/>
        </w:trPr>
        <w:tc>
          <w:tcPr>
            <w:tcW w:w="784" w:type="dxa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</w:tcBorders>
            <w:tcMar/>
          </w:tcPr>
          <w:p w:rsidR="00186EE9" w:rsidRDefault="00A861D1" w14:paraId="320C9D3B" w14:textId="77777777">
            <w:pPr>
              <w:pStyle w:val="Image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63FC6B81" wp14:editId="65B51964">
                      <wp:extent cx="347472" cy="320040"/>
                      <wp:effectExtent l="0" t="0" r="0" b="3810"/>
                      <wp:docPr id="5" name="Oval 5" descr="Circle shape with T for Thurs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86EE9" w:rsidRDefault="00A861D1" w14:paraId="0E9E131E" w14:textId="77777777">
                                  <w:pPr>
                                    <w:pStyle w:val="Days"/>
                                  </w:pPr>
                                  <w: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ircle shape with T for Thursday" o:spid="_x0000_s1029" fillcolor="#43546a [3206]" stroked="f" strokeweight="1pt" w14:anchorId="63FC6B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">
                      <v:stroke joinstyle="miter"/>
                      <v:textbox inset="0,0,0,0">
                        <w:txbxContent>
                          <w:p w:rsidR="00186EE9" w:rsidRDefault="00A861D1" w14:paraId="0E9E131E" w14:textId="77777777">
                            <w:pPr>
                              <w:pStyle w:val="Days"/>
                            </w:pPr>
                            <w:r>
                              <w:t>T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3586" w:type="dxa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>
              <w:top w:w="72" w:type="dxa"/>
              <w:left w:w="115" w:type="dxa"/>
              <w:right w:w="115" w:type="dxa"/>
            </w:tcMar>
          </w:tcPr>
          <w:p w:rsidR="009F3052" w:rsidP="63B15116" w:rsidRDefault="009F3052" w14:paraId="726D5634" w14:textId="10008F46">
            <w:pPr>
              <w:pStyle w:val="ListParagraph"/>
              <w:numPr>
                <w:ilvl w:val="0"/>
                <w:numId w:val="17"/>
              </w:numPr>
              <w:rPr/>
            </w:pPr>
            <w:r w:rsidR="009F3052">
              <w:rPr/>
              <w:t>International (first Thurs</w:t>
            </w:r>
            <w:r w:rsidR="5981C882">
              <w:rPr/>
              <w:t>)</w:t>
            </w:r>
          </w:p>
          <w:p w:rsidR="5981C882" w:rsidP="63B15116" w:rsidRDefault="5981C882" w14:paraId="05C0C277" w14:textId="0F60F1EE">
            <w:pPr>
              <w:pStyle w:val="ListParagraph"/>
              <w:numPr>
                <w:ilvl w:val="0"/>
                <w:numId w:val="17"/>
              </w:numPr>
              <w:rPr/>
            </w:pPr>
            <w:r w:rsidRPr="4162FD79" w:rsidR="5981C882">
              <w:rPr>
                <w:highlight w:val="yellow"/>
              </w:rPr>
              <w:t>Rho Kappa (1x a month)</w:t>
            </w:r>
          </w:p>
          <w:p w:rsidR="5981C882" w:rsidP="4162FD79" w:rsidRDefault="5981C882" w14:paraId="661D9316" w14:textId="7A0067AF">
            <w:pPr>
              <w:pStyle w:val="ListParagraph"/>
              <w:numPr>
                <w:ilvl w:val="0"/>
                <w:numId w:val="17"/>
              </w:numPr>
              <w:rPr>
                <w:highlight w:val="yellow"/>
              </w:rPr>
            </w:pPr>
            <w:r w:rsidRPr="4162FD79" w:rsidR="5981C882">
              <w:rPr>
                <w:highlight w:val="yellow"/>
              </w:rPr>
              <w:t>Spanish NHS (</w:t>
            </w:r>
            <w:r w:rsidRPr="4162FD79" w:rsidR="034B2E47">
              <w:rPr>
                <w:highlight w:val="yellow"/>
              </w:rPr>
              <w:t>varies</w:t>
            </w:r>
            <w:r w:rsidRPr="4162FD79" w:rsidR="5981C882">
              <w:rPr>
                <w:highlight w:val="yellow"/>
              </w:rPr>
              <w:t>)</w:t>
            </w:r>
          </w:p>
          <w:p w:rsidR="009F3052" w:rsidRDefault="009F3052" w14:paraId="615028E2" w14:textId="4FC95ED0"/>
        </w:tc>
        <w:tc>
          <w:tcPr>
            <w:tcW w:w="358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</w:tcBorders>
            <w:tcMar>
              <w:top w:w="72" w:type="dxa"/>
              <w:left w:w="115" w:type="dxa"/>
              <w:right w:w="115" w:type="dxa"/>
            </w:tcMar>
          </w:tcPr>
          <w:p w:rsidR="59427B7E" w:rsidP="63B15116" w:rsidRDefault="59427B7E" w14:paraId="5ED639C2" w14:textId="06FBF3BC">
            <w:pPr>
              <w:pStyle w:val="ListParagraph"/>
              <w:numPr>
                <w:ilvl w:val="0"/>
                <w:numId w:val="15"/>
              </w:numPr>
              <w:rPr>
                <w:highlight w:val="yellow"/>
              </w:rPr>
            </w:pPr>
            <w:r w:rsidRPr="4162FD79" w:rsidR="59427B7E">
              <w:rPr>
                <w:highlight w:val="yellow"/>
              </w:rPr>
              <w:t>Coalition Teen Council</w:t>
            </w:r>
            <w:r w:rsidRPr="4162FD79" w:rsidR="0E9B1909">
              <w:rPr>
                <w:highlight w:val="yellow"/>
              </w:rPr>
              <w:t xml:space="preserve"> </w:t>
            </w:r>
            <w:r w:rsidRPr="4162FD79" w:rsidR="59427B7E">
              <w:rPr>
                <w:highlight w:val="yellow"/>
              </w:rPr>
              <w:t>(biweekly)</w:t>
            </w:r>
          </w:p>
          <w:p w:rsidR="00186EE9" w:rsidP="63B15116" w:rsidRDefault="00816258" w14:paraId="5B3D4EC6" w14:textId="77777777">
            <w:pPr>
              <w:pStyle w:val="ListParagraph"/>
              <w:numPr>
                <w:ilvl w:val="0"/>
                <w:numId w:val="15"/>
              </w:numPr>
              <w:rPr>
                <w:highlight w:val="yellow"/>
              </w:rPr>
            </w:pPr>
            <w:r w:rsidRPr="4162FD79" w:rsidR="00816258">
              <w:rPr>
                <w:highlight w:val="yellow"/>
              </w:rPr>
              <w:t>Converge</w:t>
            </w:r>
          </w:p>
          <w:p w:rsidR="555465F7" w:rsidP="63B15116" w:rsidRDefault="555465F7" w14:paraId="4897E187" w14:textId="7915D839">
            <w:pPr>
              <w:pStyle w:val="ListParagraph"/>
              <w:numPr>
                <w:ilvl w:val="0"/>
                <w:numId w:val="15"/>
              </w:numPr>
              <w:rPr>
                <w:highlight w:val="yellow"/>
              </w:rPr>
            </w:pPr>
            <w:r w:rsidR="555465F7">
              <w:rPr/>
              <w:t>DECA</w:t>
            </w:r>
          </w:p>
          <w:p w:rsidR="001A6317" w:rsidP="63B15116" w:rsidRDefault="00816258" w14:paraId="5A03F89D" w14:textId="77777777">
            <w:pPr>
              <w:pStyle w:val="ListParagraph"/>
              <w:numPr>
                <w:ilvl w:val="0"/>
                <w:numId w:val="15"/>
              </w:numPr>
              <w:rPr/>
            </w:pPr>
            <w:r w:rsidR="00816258">
              <w:rPr/>
              <w:t>Ecology</w:t>
            </w:r>
          </w:p>
          <w:p w:rsidR="759FEEFD" w:rsidP="63B15116" w:rsidRDefault="759FEEFD" w14:paraId="32DC05F3" w14:textId="7F2EED36">
            <w:pPr>
              <w:pStyle w:val="ListParagraph"/>
              <w:numPr>
                <w:ilvl w:val="0"/>
                <w:numId w:val="15"/>
              </w:numPr>
              <w:rPr/>
            </w:pPr>
            <w:r w:rsidR="759FEEFD">
              <w:rPr/>
              <w:t>Gamers</w:t>
            </w:r>
          </w:p>
          <w:p w:rsidR="759FEEFD" w:rsidP="63B15116" w:rsidRDefault="759FEEFD" w14:paraId="171B5A2E" w14:textId="5F227422">
            <w:pPr>
              <w:pStyle w:val="ListParagraph"/>
              <w:numPr>
                <w:ilvl w:val="0"/>
                <w:numId w:val="15"/>
              </w:numPr>
              <w:rPr/>
            </w:pPr>
            <w:r w:rsidR="759FEEFD">
              <w:rPr/>
              <w:t>Model UN</w:t>
            </w:r>
          </w:p>
          <w:p w:rsidR="759FEEFD" w:rsidP="63B15116" w:rsidRDefault="759FEEFD" w14:paraId="519CDA8B" w14:textId="2424FAA7">
            <w:pPr>
              <w:pStyle w:val="ListParagraph"/>
              <w:numPr>
                <w:ilvl w:val="0"/>
                <w:numId w:val="15"/>
              </w:numPr>
              <w:rPr/>
            </w:pPr>
            <w:r w:rsidR="759FEEFD">
              <w:rPr/>
              <w:t>MITES (1x a month)</w:t>
            </w:r>
          </w:p>
          <w:p w:rsidR="00816258" w:rsidP="63B15116" w:rsidRDefault="00816258" w14:paraId="04FCCB75" w14:textId="1662B60F">
            <w:pPr>
              <w:pStyle w:val="ListParagraph"/>
              <w:numPr>
                <w:ilvl w:val="0"/>
                <w:numId w:val="15"/>
              </w:numPr>
              <w:rPr>
                <w:highlight w:val="yellow"/>
              </w:rPr>
            </w:pPr>
            <w:r w:rsidRPr="4162FD79" w:rsidR="00816258">
              <w:rPr>
                <w:highlight w:val="yellow"/>
              </w:rPr>
              <w:t>She’s the First (2</w:t>
            </w:r>
            <w:r w:rsidRPr="4162FD79" w:rsidR="00816258">
              <w:rPr>
                <w:highlight w:val="yellow"/>
                <w:vertAlign w:val="superscript"/>
              </w:rPr>
              <w:t>nd</w:t>
            </w:r>
            <w:r w:rsidRPr="4162FD79" w:rsidR="00816258">
              <w:rPr>
                <w:highlight w:val="yellow"/>
              </w:rPr>
              <w:t xml:space="preserve"> &amp; 4</w:t>
            </w:r>
            <w:r w:rsidRPr="4162FD79" w:rsidR="00816258">
              <w:rPr>
                <w:highlight w:val="yellow"/>
                <w:vertAlign w:val="superscript"/>
              </w:rPr>
              <w:t>th</w:t>
            </w:r>
            <w:r w:rsidRPr="4162FD79" w:rsidR="00816258">
              <w:rPr>
                <w:highlight w:val="yellow"/>
              </w:rPr>
              <w:t xml:space="preserve"> Thurs.)</w:t>
            </w:r>
          </w:p>
          <w:p w:rsidR="00846E67" w:rsidP="63B15116" w:rsidRDefault="00846E67" w14:paraId="63EF2827" w14:textId="39354793">
            <w:pPr>
              <w:pStyle w:val="ListParagraph"/>
              <w:numPr>
                <w:ilvl w:val="0"/>
                <w:numId w:val="15"/>
              </w:numPr>
              <w:rPr/>
            </w:pPr>
            <w:r w:rsidRPr="4162FD79" w:rsidR="00846E67">
              <w:rPr>
                <w:highlight w:val="yellow"/>
              </w:rPr>
              <w:t>Science Olympiad</w:t>
            </w:r>
          </w:p>
          <w:p w:rsidR="00BF0A6C" w:rsidRDefault="00BF0A6C" w14:paraId="4F03B55D" w14:textId="1CF86118"/>
        </w:tc>
      </w:tr>
      <w:tr w:rsidR="00186EE9" w:rsidTr="4162FD79" w14:paraId="1C30EF0A" w14:textId="77777777">
        <w:trPr>
          <w:trHeight w:val="1396"/>
        </w:trPr>
        <w:tc>
          <w:tcPr>
            <w:tcW w:w="784" w:type="dxa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</w:tcBorders>
            <w:tcMar/>
          </w:tcPr>
          <w:p w:rsidR="00186EE9" w:rsidRDefault="00A861D1" w14:paraId="3F28EED5" w14:textId="77777777">
            <w:pPr>
              <w:pStyle w:val="Imag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5B3761B" wp14:editId="10C6C8F9">
                      <wp:extent cx="347472" cy="320040"/>
                      <wp:effectExtent l="0" t="0" r="0" b="3810"/>
                      <wp:docPr id="6" name="Oval 6" descr="Circle shape with F for Fri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86EE9" w:rsidRDefault="00A861D1" w14:paraId="3CA6205F" w14:textId="77777777">
                                  <w:pPr>
                                    <w:pStyle w:val="Days"/>
                                  </w:pPr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6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ircle shape with F for Friday" o:spid="_x0000_s1030" fillcolor="#1c9a77 [3208]" stroked="f" strokeweight="1pt" w14:anchorId="45B376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">
                      <v:stroke joinstyle="miter"/>
                      <v:textbox inset="0,0,0,0">
                        <w:txbxContent>
                          <w:p w:rsidR="00186EE9" w:rsidRDefault="00A861D1" w14:paraId="3CA6205F" w14:textId="77777777">
                            <w:pPr>
                              <w:pStyle w:val="Days"/>
                            </w:pPr>
                            <w:r>
                              <w:t>F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3586" w:type="dxa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>
              <w:top w:w="72" w:type="dxa"/>
              <w:left w:w="115" w:type="dxa"/>
              <w:right w:w="115" w:type="dxa"/>
            </w:tcMar>
          </w:tcPr>
          <w:p w:rsidR="009F3052" w:rsidRDefault="009F3052" w14:paraId="4C34B3F4" w14:textId="0B818064"/>
        </w:tc>
        <w:tc>
          <w:tcPr>
            <w:tcW w:w="358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</w:tcBorders>
            <w:tcMar>
              <w:top w:w="72" w:type="dxa"/>
              <w:left w:w="115" w:type="dxa"/>
              <w:right w:w="115" w:type="dxa"/>
            </w:tcMar>
          </w:tcPr>
          <w:p w:rsidR="00816258" w:rsidP="63B15116" w:rsidRDefault="00816258" w14:paraId="484E85F4" w14:textId="5711F3DB">
            <w:pPr>
              <w:pStyle w:val="ListParagraph"/>
              <w:numPr>
                <w:ilvl w:val="0"/>
                <w:numId w:val="14"/>
              </w:numPr>
              <w:rPr/>
            </w:pPr>
            <w:r w:rsidRPr="4162FD79" w:rsidR="00816258">
              <w:rPr>
                <w:highlight w:val="yellow"/>
              </w:rPr>
              <w:t xml:space="preserve">Mu Alpha Theta </w:t>
            </w:r>
            <w:r w:rsidRPr="4162FD79" w:rsidR="046CC619">
              <w:rPr>
                <w:highlight w:val="yellow"/>
              </w:rPr>
              <w:t>(biweekly)</w:t>
            </w:r>
          </w:p>
          <w:p w:rsidR="00816258" w:rsidP="63B15116" w:rsidRDefault="00816258" w14:paraId="1CE87082" w14:textId="1286EF99">
            <w:pPr>
              <w:pStyle w:val="ListParagraph"/>
              <w:numPr>
                <w:ilvl w:val="0"/>
                <w:numId w:val="14"/>
              </w:numPr>
              <w:rPr>
                <w:highlight w:val="yellow"/>
              </w:rPr>
            </w:pPr>
            <w:r w:rsidRPr="4162FD79" w:rsidR="1D1507BD">
              <w:rPr>
                <w:highlight w:val="yellow"/>
              </w:rPr>
              <w:t>German NHS</w:t>
            </w:r>
          </w:p>
        </w:tc>
      </w:tr>
    </w:tbl>
    <w:p w:rsidR="00186EE9" w:rsidRDefault="00186EE9" w14:paraId="3096B67B" w14:textId="77777777">
      <w:pPr>
        <w:pStyle w:val="NoSpacing"/>
        <w:sectPr w:rsidR="00186E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orient="portrait"/>
          <w:pgMar w:top="1008" w:right="1008" w:bottom="576" w:left="1008" w:header="720" w:footer="720" w:gutter="0"/>
          <w:cols w:space="720"/>
          <w:docGrid w:linePitch="360"/>
        </w:sectPr>
      </w:pPr>
    </w:p>
    <w:p w:rsidR="00186EE9" w:rsidRDefault="00186EE9" w14:paraId="20E34C13" w14:textId="77777777">
      <w:pPr>
        <w:pStyle w:val="NoSpacing"/>
        <w:rPr>
          <w:sz w:val="16"/>
          <w:szCs w:val="16"/>
        </w:rPr>
      </w:pPr>
    </w:p>
    <w:sectPr w:rsidR="00186EE9">
      <w:pgSz w:w="15840" w:h="12240" w:orient="landscape"/>
      <w:pgMar w:top="1008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2AC4" w:rsidP="0044462D" w:rsidRDefault="00A62AC4" w14:paraId="5EB05D38" w14:textId="77777777">
      <w:pPr>
        <w:spacing w:after="0" w:line="240" w:lineRule="auto"/>
      </w:pPr>
      <w:r>
        <w:separator/>
      </w:r>
    </w:p>
  </w:endnote>
  <w:endnote w:type="continuationSeparator" w:id="0">
    <w:p w:rsidR="00A62AC4" w:rsidP="0044462D" w:rsidRDefault="00A62AC4" w14:paraId="0B99D8E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462D" w:rsidRDefault="0044462D" w14:paraId="14BAA9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462D" w:rsidRDefault="0044462D" w14:paraId="5FD0DBD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462D" w:rsidRDefault="0044462D" w14:paraId="3494192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2AC4" w:rsidP="0044462D" w:rsidRDefault="00A62AC4" w14:paraId="6812FC2E" w14:textId="77777777">
      <w:pPr>
        <w:spacing w:after="0" w:line="240" w:lineRule="auto"/>
      </w:pPr>
      <w:r>
        <w:separator/>
      </w:r>
    </w:p>
  </w:footnote>
  <w:footnote w:type="continuationSeparator" w:id="0">
    <w:p w:rsidR="00A62AC4" w:rsidP="0044462D" w:rsidRDefault="00A62AC4" w14:paraId="1EBAD1C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462D" w:rsidRDefault="0044462D" w14:paraId="20E0785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462D" w:rsidRDefault="0044462D" w14:paraId="034BF21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462D" w:rsidRDefault="0044462D" w14:paraId="0D31784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8C0051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FE67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305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30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B6D9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378A0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8CB6A9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C30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8B8E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44F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258"/>
    <w:rsid w:val="00141AB6"/>
    <w:rsid w:val="00186EE9"/>
    <w:rsid w:val="001A6317"/>
    <w:rsid w:val="00212F24"/>
    <w:rsid w:val="0044462D"/>
    <w:rsid w:val="00447CA7"/>
    <w:rsid w:val="00577584"/>
    <w:rsid w:val="0077582C"/>
    <w:rsid w:val="0078575A"/>
    <w:rsid w:val="00816258"/>
    <w:rsid w:val="00846E67"/>
    <w:rsid w:val="00952A71"/>
    <w:rsid w:val="009A613C"/>
    <w:rsid w:val="009E4EB0"/>
    <w:rsid w:val="009F3052"/>
    <w:rsid w:val="00A62AC4"/>
    <w:rsid w:val="00A76F13"/>
    <w:rsid w:val="00A861D1"/>
    <w:rsid w:val="00BF0A6C"/>
    <w:rsid w:val="00BF3AE8"/>
    <w:rsid w:val="00DE3D7E"/>
    <w:rsid w:val="00FA3936"/>
    <w:rsid w:val="00FE36A7"/>
    <w:rsid w:val="01325E5A"/>
    <w:rsid w:val="034B2E47"/>
    <w:rsid w:val="046CC619"/>
    <w:rsid w:val="0583B19F"/>
    <w:rsid w:val="083482A5"/>
    <w:rsid w:val="088E9420"/>
    <w:rsid w:val="0CF39ACF"/>
    <w:rsid w:val="0CF80EA9"/>
    <w:rsid w:val="0E16E6E7"/>
    <w:rsid w:val="0E1DEFA3"/>
    <w:rsid w:val="0E96D3E9"/>
    <w:rsid w:val="0E9B1909"/>
    <w:rsid w:val="1002D36E"/>
    <w:rsid w:val="11BA2739"/>
    <w:rsid w:val="173D9350"/>
    <w:rsid w:val="1765D7E5"/>
    <w:rsid w:val="1AF60B06"/>
    <w:rsid w:val="1D1507BD"/>
    <w:rsid w:val="25C702F1"/>
    <w:rsid w:val="27BF3ED1"/>
    <w:rsid w:val="2C1FACC9"/>
    <w:rsid w:val="2FA6C38F"/>
    <w:rsid w:val="3104B0E3"/>
    <w:rsid w:val="37514EC3"/>
    <w:rsid w:val="3AD6010C"/>
    <w:rsid w:val="4162FD79"/>
    <w:rsid w:val="42C7EA94"/>
    <w:rsid w:val="42EE36EB"/>
    <w:rsid w:val="4463BAF5"/>
    <w:rsid w:val="448A074C"/>
    <w:rsid w:val="44CCCEE0"/>
    <w:rsid w:val="4563372C"/>
    <w:rsid w:val="4B80D8CE"/>
    <w:rsid w:val="4B901B67"/>
    <w:rsid w:val="4FEF0379"/>
    <w:rsid w:val="532EDB15"/>
    <w:rsid w:val="539B2D4C"/>
    <w:rsid w:val="5550260A"/>
    <w:rsid w:val="555465F7"/>
    <w:rsid w:val="55629F11"/>
    <w:rsid w:val="55BD5487"/>
    <w:rsid w:val="5725D9E2"/>
    <w:rsid w:val="588DBE49"/>
    <w:rsid w:val="59427B7E"/>
    <w:rsid w:val="5981C882"/>
    <w:rsid w:val="5EE5CD79"/>
    <w:rsid w:val="639AB96A"/>
    <w:rsid w:val="63B15116"/>
    <w:rsid w:val="63BF38B1"/>
    <w:rsid w:val="63F51915"/>
    <w:rsid w:val="6616D10B"/>
    <w:rsid w:val="6ACEBAB6"/>
    <w:rsid w:val="70D132C8"/>
    <w:rsid w:val="71164B57"/>
    <w:rsid w:val="756E117F"/>
    <w:rsid w:val="7595D269"/>
    <w:rsid w:val="759FEEFD"/>
    <w:rsid w:val="780F49C5"/>
    <w:rsid w:val="7B193E80"/>
    <w:rsid w:val="7FECA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E8B49B"/>
  <w15:chartTrackingRefBased/>
  <w15:docId w15:val="{538E78EB-49BA-48DB-A96A-54F6B211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2"/>
    <w:qFormat/>
    <w:pPr>
      <w:keepNext/>
      <w:keepLines/>
      <w:spacing w:after="0"/>
      <w:outlineLvl w:val="0"/>
    </w:pPr>
    <w:rPr>
      <w:rFonts w:asciiTheme="majorHAnsi" w:hAnsiTheme="majorHAnsi" w:eastAsiaTheme="majorEastAsia" w:cstheme="majorBidi"/>
      <w:caps/>
      <w:sz w:val="26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40" w:after="80"/>
      <w:contextualSpacing/>
      <w:jc w:val="center"/>
      <w:outlineLvl w:val="1"/>
    </w:pPr>
    <w:rPr>
      <w:rFonts w:asciiTheme="majorHAnsi" w:hAnsiTheme="majorHAnsi" w:eastAsiaTheme="majorEastAsia" w:cstheme="majorBidi"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2"/>
    <w:rPr>
      <w:rFonts w:asciiTheme="majorHAnsi" w:hAnsiTheme="majorHAnsi" w:eastAsiaTheme="majorEastAsia" w:cstheme="majorBidi"/>
      <w:caps/>
      <w:sz w:val="26"/>
      <w:szCs w:val="32"/>
    </w:rPr>
  </w:style>
  <w:style w:type="character" w:styleId="Heading2Char" w:customStyle="1">
    <w:name w:val="Heading 2 Char"/>
    <w:basedOn w:val="DefaultParagraphFont"/>
    <w:link w:val="Heading2"/>
    <w:uiPriority w:val="2"/>
    <w:rPr>
      <w:rFonts w:asciiTheme="majorHAnsi" w:hAnsiTheme="majorHAnsi" w:eastAsiaTheme="majorEastAsia" w:cstheme="majorBidi"/>
      <w:caps/>
      <w:sz w:val="24"/>
      <w:szCs w:val="26"/>
    </w:rPr>
  </w:style>
  <w:style w:type="paragraph" w:styleId="Image" w:customStyle="1">
    <w:name w:val="Image"/>
    <w:basedOn w:val="Normal"/>
    <w:uiPriority w:val="4"/>
    <w:qFormat/>
    <w:pPr>
      <w:spacing w:before="440" w:after="440" w:line="240" w:lineRule="auto"/>
      <w:jc w:val="center"/>
    </w:pPr>
  </w:style>
  <w:style w:type="paragraph" w:styleId="Title">
    <w:name w:val="Title"/>
    <w:basedOn w:val="Normal"/>
    <w:link w:val="TitleChar"/>
    <w:uiPriority w:val="1"/>
    <w:qFormat/>
    <w:pPr>
      <w:spacing w:line="240" w:lineRule="auto"/>
      <w:contextualSpacing/>
    </w:pPr>
    <w:rPr>
      <w:rFonts w:asciiTheme="majorHAnsi" w:hAnsiTheme="majorHAnsi" w:eastAsiaTheme="majorEastAsia" w:cstheme="majorBidi"/>
      <w:b/>
      <w:color w:val="36AFCE" w:themeColor="accent1"/>
      <w:spacing w:val="-10"/>
      <w:kern w:val="28"/>
      <w:sz w:val="40"/>
      <w:szCs w:val="56"/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hAnsiTheme="majorHAnsi" w:eastAsiaTheme="majorEastAsia" w:cstheme="majorBidi"/>
      <w:b/>
      <w:color w:val="36AFCE" w:themeColor="accent1"/>
      <w:spacing w:val="-10"/>
      <w:kern w:val="28"/>
      <w:sz w:val="40"/>
      <w:szCs w:val="56"/>
    </w:rPr>
  </w:style>
  <w:style w:type="paragraph" w:styleId="Days" w:customStyle="1">
    <w:name w:val="Days"/>
    <w:basedOn w:val="Normal"/>
    <w:uiPriority w:val="4"/>
    <w:qFormat/>
    <w:pPr>
      <w:spacing w:after="0" w:line="240" w:lineRule="auto"/>
      <w:jc w:val="center"/>
    </w:pPr>
    <w:rPr>
      <w:rFonts w:asciiTheme="majorHAnsi" w:hAnsiTheme="majorHAnsi"/>
      <w:b/>
      <w:color w:val="auto"/>
    </w:rPr>
  </w:style>
  <w:style w:type="character" w:styleId="Heading3Char" w:customStyle="1">
    <w:name w:val="Heading 3 Char"/>
    <w:basedOn w:val="DefaultParagraphFont"/>
    <w:link w:val="Heading3"/>
    <w:uiPriority w:val="2"/>
    <w:semiHidden/>
    <w:rPr>
      <w:rFonts w:asciiTheme="majorHAnsi" w:hAnsiTheme="majorHAnsi" w:eastAsiaTheme="majorEastAsia" w:cstheme="majorBidi"/>
      <w:sz w:val="24"/>
      <w:szCs w:val="24"/>
    </w:rPr>
  </w:style>
  <w:style w:type="paragraph" w:styleId="NoSpacing">
    <w:name w:val="No Spacing"/>
    <w:uiPriority w:val="7"/>
    <w:unhideWhenUsed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462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462D"/>
  </w:style>
  <w:style w:type="paragraph" w:styleId="Footer">
    <w:name w:val="footer"/>
    <w:basedOn w:val="Normal"/>
    <w:link w:val="FooterChar"/>
    <w:uiPriority w:val="99"/>
    <w:unhideWhenUsed/>
    <w:rsid w:val="0044462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462D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oung\AppData\Roaming\Microsoft\Templates\Weekly%20Calenda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6AFCE"/>
      </a:accent1>
      <a:accent2>
        <a:srgbClr val="B74918"/>
      </a:accent2>
      <a:accent3>
        <a:srgbClr val="43546A"/>
      </a:accent3>
      <a:accent4>
        <a:srgbClr val="F19D19"/>
      </a:accent4>
      <a:accent5>
        <a:srgbClr val="1C9A77"/>
      </a:accent5>
      <a:accent6>
        <a:srgbClr val="8BC145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9AF78-8A2B-43D5-8433-A4FCCD9E333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Weekly Calendar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Young, Kyle</dc:creator>
  <keywords/>
  <dc:description/>
  <lastModifiedBy>Young, Kyle</lastModifiedBy>
  <revision>16</revision>
  <dcterms:created xsi:type="dcterms:W3CDTF">2020-10-05T14:07:00.0000000Z</dcterms:created>
  <dcterms:modified xsi:type="dcterms:W3CDTF">2021-09-23T13:47:40.7740768Z</dcterms:modified>
</coreProperties>
</file>